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E36F" w14:textId="79492BB8" w:rsidR="00E40089" w:rsidRDefault="00E2248D" w:rsidP="00E40089">
      <w:pPr>
        <w:jc w:val="center"/>
        <w:rPr>
          <w:b/>
          <w:szCs w:val="24"/>
        </w:rPr>
      </w:pPr>
      <w:r w:rsidRPr="005B134B">
        <w:rPr>
          <w:b/>
          <w:szCs w:val="24"/>
        </w:rPr>
        <w:t xml:space="preserve">Veterans, Seniors and Human Services Levy (VSHSL) </w:t>
      </w:r>
      <w:r w:rsidR="00C5687A" w:rsidRPr="005B134B">
        <w:rPr>
          <w:b/>
          <w:szCs w:val="24"/>
        </w:rPr>
        <w:t xml:space="preserve">Advisory </w:t>
      </w:r>
      <w:r w:rsidRPr="005B134B">
        <w:rPr>
          <w:b/>
          <w:szCs w:val="24"/>
        </w:rPr>
        <w:t>Bo</w:t>
      </w:r>
      <w:bookmarkStart w:id="0" w:name="_GoBack"/>
      <w:bookmarkEnd w:id="0"/>
      <w:r w:rsidRPr="005B134B">
        <w:rPr>
          <w:b/>
          <w:szCs w:val="24"/>
        </w:rPr>
        <w:t>ard</w:t>
      </w:r>
    </w:p>
    <w:p w14:paraId="384EBB65" w14:textId="55D04856" w:rsidR="00E40089" w:rsidRDefault="00C267B6" w:rsidP="00E40089">
      <w:pPr>
        <w:jc w:val="center"/>
        <w:rPr>
          <w:b/>
          <w:szCs w:val="24"/>
        </w:rPr>
      </w:pPr>
      <w:r>
        <w:rPr>
          <w:szCs w:val="24"/>
        </w:rPr>
        <w:t>October 15</w:t>
      </w:r>
      <w:r w:rsidR="00E2248D" w:rsidRPr="005B134B">
        <w:rPr>
          <w:szCs w:val="24"/>
        </w:rPr>
        <w:t>, 20</w:t>
      </w:r>
      <w:r w:rsidR="0047311B">
        <w:rPr>
          <w:szCs w:val="24"/>
        </w:rPr>
        <w:t>20</w:t>
      </w:r>
      <w:r w:rsidR="006041D7" w:rsidRPr="005B134B">
        <w:rPr>
          <w:szCs w:val="24"/>
        </w:rPr>
        <w:t xml:space="preserve">, </w:t>
      </w:r>
      <w:r w:rsidR="00E6581E" w:rsidRPr="005B134B">
        <w:rPr>
          <w:szCs w:val="24"/>
        </w:rPr>
        <w:t>1</w:t>
      </w:r>
      <w:r w:rsidR="004E750D" w:rsidRPr="005B134B">
        <w:rPr>
          <w:szCs w:val="24"/>
        </w:rPr>
        <w:t>1</w:t>
      </w:r>
      <w:r w:rsidR="0067555B">
        <w:rPr>
          <w:szCs w:val="24"/>
        </w:rPr>
        <w:t>:00</w:t>
      </w:r>
      <w:r w:rsidR="00E2248D" w:rsidRPr="005B134B">
        <w:rPr>
          <w:szCs w:val="24"/>
        </w:rPr>
        <w:t xml:space="preserve"> </w:t>
      </w:r>
      <w:r w:rsidR="00E6581E" w:rsidRPr="005B134B">
        <w:rPr>
          <w:szCs w:val="24"/>
        </w:rPr>
        <w:t>a</w:t>
      </w:r>
      <w:r w:rsidR="006041D7" w:rsidRPr="005B134B">
        <w:rPr>
          <w:szCs w:val="24"/>
        </w:rPr>
        <w:t xml:space="preserve">m – </w:t>
      </w:r>
      <w:r w:rsidR="00E6581E" w:rsidRPr="005B134B">
        <w:rPr>
          <w:szCs w:val="24"/>
        </w:rPr>
        <w:t>1</w:t>
      </w:r>
      <w:r w:rsidR="00E2248D" w:rsidRPr="005B134B">
        <w:rPr>
          <w:szCs w:val="24"/>
        </w:rPr>
        <w:t>:</w:t>
      </w:r>
      <w:r w:rsidR="0067555B">
        <w:rPr>
          <w:szCs w:val="24"/>
        </w:rPr>
        <w:t>00</w:t>
      </w:r>
      <w:r w:rsidR="006041D7" w:rsidRPr="005B134B">
        <w:rPr>
          <w:szCs w:val="24"/>
        </w:rPr>
        <w:t xml:space="preserve"> </w:t>
      </w:r>
      <w:r w:rsidR="00E6581E" w:rsidRPr="005B134B">
        <w:rPr>
          <w:szCs w:val="24"/>
        </w:rPr>
        <w:t>p</w:t>
      </w:r>
      <w:r w:rsidR="00BE1569" w:rsidRPr="005B134B">
        <w:rPr>
          <w:szCs w:val="24"/>
        </w:rPr>
        <w:t>m</w:t>
      </w:r>
    </w:p>
    <w:p w14:paraId="588C7C83" w14:textId="77777777" w:rsidR="00B14835" w:rsidRPr="00BE5DB1" w:rsidRDefault="00B14835" w:rsidP="00B14835">
      <w:pPr>
        <w:contextualSpacing/>
        <w:jc w:val="center"/>
        <w:rPr>
          <w:szCs w:val="24"/>
          <w:lang w:val="en"/>
        </w:rPr>
      </w:pPr>
      <w:r w:rsidRPr="00BE5DB1">
        <w:rPr>
          <w:b/>
          <w:bCs/>
          <w:szCs w:val="24"/>
          <w:lang w:val="en"/>
        </w:rPr>
        <w:t xml:space="preserve">ZOOM Meeting: </w:t>
      </w:r>
      <w:hyperlink r:id="rId11" w:history="1">
        <w:r w:rsidRPr="00AD602D">
          <w:rPr>
            <w:rStyle w:val="Hyperlink"/>
          </w:rPr>
          <w:t>https://kingcounty.zoom.us/j/97034126562</w:t>
        </w:r>
      </w:hyperlink>
      <w:r>
        <w:t xml:space="preserve"> </w:t>
      </w:r>
    </w:p>
    <w:p w14:paraId="20918183" w14:textId="77777777" w:rsidR="00B14835" w:rsidRPr="00E40089" w:rsidRDefault="00B14835" w:rsidP="00B14835">
      <w:pPr>
        <w:pStyle w:val="EnvelopeReturn"/>
        <w:contextualSpacing/>
        <w:jc w:val="center"/>
        <w:rPr>
          <w:b/>
          <w:szCs w:val="24"/>
        </w:rPr>
      </w:pPr>
      <w:r w:rsidRPr="00BE5DB1">
        <w:rPr>
          <w:b/>
          <w:bCs/>
          <w:lang w:val="en"/>
        </w:rPr>
        <w:t>Meeting ID</w:t>
      </w:r>
      <w:r w:rsidRPr="00BE5DB1">
        <w:rPr>
          <w:lang w:val="en"/>
        </w:rPr>
        <w:t>:</w:t>
      </w:r>
      <w:r w:rsidRPr="001518FF">
        <w:rPr>
          <w:lang w:val="en"/>
        </w:rPr>
        <w:t xml:space="preserve"> 970 3412 6562</w:t>
      </w:r>
      <w:r>
        <w:rPr>
          <w:lang w:val="en"/>
        </w:rPr>
        <w:t xml:space="preserve"> | </w:t>
      </w:r>
      <w:r w:rsidRPr="00BE5DB1">
        <w:rPr>
          <w:b/>
          <w:bCs/>
          <w:szCs w:val="24"/>
          <w:lang w:val="en"/>
        </w:rPr>
        <w:t>Phone</w:t>
      </w:r>
      <w:r w:rsidRPr="00BE5DB1">
        <w:rPr>
          <w:szCs w:val="24"/>
          <w:lang w:val="en"/>
        </w:rPr>
        <w:t xml:space="preserve">: 1.253.215.8782 </w:t>
      </w:r>
      <w:r>
        <w:rPr>
          <w:szCs w:val="24"/>
          <w:lang w:val="en"/>
        </w:rPr>
        <w:t xml:space="preserve">| </w:t>
      </w:r>
      <w:r w:rsidRPr="004F059D">
        <w:rPr>
          <w:b/>
          <w:bCs/>
          <w:szCs w:val="24"/>
          <w:lang w:val="en"/>
        </w:rPr>
        <w:t>Passcode</w:t>
      </w:r>
      <w:r>
        <w:rPr>
          <w:szCs w:val="24"/>
          <w:lang w:val="en"/>
        </w:rPr>
        <w:t xml:space="preserve">: </w:t>
      </w:r>
      <w:proofErr w:type="spellStart"/>
      <w:r>
        <w:rPr>
          <w:szCs w:val="24"/>
          <w:lang w:val="en"/>
        </w:rPr>
        <w:t>VSHSLboard</w:t>
      </w:r>
      <w:proofErr w:type="spellEnd"/>
    </w:p>
    <w:p w14:paraId="7982A735" w14:textId="77777777" w:rsidR="002A4173" w:rsidRPr="005B134B" w:rsidRDefault="002A4173" w:rsidP="00AE7EB3">
      <w:pPr>
        <w:pStyle w:val="EnvelopeReturn"/>
        <w:rPr>
          <w:szCs w:val="24"/>
        </w:rPr>
      </w:pPr>
    </w:p>
    <w:p w14:paraId="7EA2B4FC" w14:textId="7236FF15" w:rsidR="00D076DD" w:rsidRPr="00D076DD" w:rsidRDefault="00D076DD" w:rsidP="00A8155D">
      <w:pPr>
        <w:tabs>
          <w:tab w:val="left" w:pos="450"/>
          <w:tab w:val="left" w:pos="4500"/>
          <w:tab w:val="left" w:pos="8820"/>
        </w:tabs>
        <w:contextualSpacing/>
        <w:rPr>
          <w:b/>
          <w:szCs w:val="24"/>
        </w:rPr>
      </w:pPr>
    </w:p>
    <w:p w14:paraId="291C3E98" w14:textId="3E131F40" w:rsidR="00A8155D" w:rsidRPr="005B134B" w:rsidRDefault="00A8155D" w:rsidP="00A8155D">
      <w:pPr>
        <w:tabs>
          <w:tab w:val="left" w:pos="450"/>
          <w:tab w:val="left" w:pos="4500"/>
          <w:tab w:val="left" w:pos="8820"/>
        </w:tabs>
        <w:contextualSpacing/>
        <w:rPr>
          <w:szCs w:val="24"/>
        </w:rPr>
      </w:pPr>
      <w:r w:rsidRPr="005B134B">
        <w:rPr>
          <w:b/>
          <w:szCs w:val="24"/>
        </w:rPr>
        <w:t>Call to Order</w:t>
      </w:r>
      <w:r w:rsidRPr="005B134B">
        <w:rPr>
          <w:b/>
          <w:szCs w:val="24"/>
        </w:rPr>
        <w:tab/>
      </w:r>
      <w:r w:rsidRPr="005B134B">
        <w:rPr>
          <w:szCs w:val="24"/>
        </w:rPr>
        <w:t xml:space="preserve">Chair </w:t>
      </w:r>
      <w:r>
        <w:rPr>
          <w:szCs w:val="24"/>
        </w:rPr>
        <w:t>Robert White</w:t>
      </w:r>
      <w:r w:rsidRPr="005B134B">
        <w:rPr>
          <w:szCs w:val="24"/>
        </w:rPr>
        <w:tab/>
        <w:t>5 min</w:t>
      </w:r>
    </w:p>
    <w:p w14:paraId="3B9A11EE" w14:textId="77777777" w:rsidR="00A8155D" w:rsidRPr="005B134B" w:rsidRDefault="00A8155D" w:rsidP="00A8155D">
      <w:pPr>
        <w:tabs>
          <w:tab w:val="left" w:pos="450"/>
          <w:tab w:val="left" w:pos="4500"/>
          <w:tab w:val="left" w:pos="8820"/>
        </w:tabs>
        <w:contextualSpacing/>
        <w:rPr>
          <w:szCs w:val="24"/>
        </w:rPr>
      </w:pPr>
      <w:r w:rsidRPr="005B134B">
        <w:rPr>
          <w:szCs w:val="24"/>
        </w:rPr>
        <w:tab/>
        <w:t xml:space="preserve">Approval of Agenda </w:t>
      </w:r>
      <w:r>
        <w:rPr>
          <w:szCs w:val="24"/>
        </w:rPr>
        <w:t>(Action)</w:t>
      </w:r>
      <w:r w:rsidRPr="005B134B">
        <w:rPr>
          <w:szCs w:val="24"/>
        </w:rPr>
        <w:br/>
      </w:r>
      <w:r w:rsidRPr="005B134B">
        <w:rPr>
          <w:szCs w:val="24"/>
        </w:rPr>
        <w:tab/>
        <w:t>Native Land Acknowledgment</w:t>
      </w:r>
    </w:p>
    <w:p w14:paraId="20AEA098" w14:textId="77777777" w:rsidR="00A8155D" w:rsidRPr="005B134B" w:rsidRDefault="00A8155D" w:rsidP="00A8155D">
      <w:pPr>
        <w:pStyle w:val="EnvelopeReturn"/>
        <w:ind w:left="450"/>
        <w:contextualSpacing/>
        <w:rPr>
          <w:i/>
          <w:szCs w:val="24"/>
        </w:rPr>
      </w:pPr>
      <w:r w:rsidRPr="005B134B">
        <w:rPr>
          <w:i/>
          <w:szCs w:val="24"/>
        </w:rPr>
        <w:t>“I would like to acknowledge that this meeting is being held on the traditional lands of the Puget Sound Salish and Duwamish People, and pay respect to elders both past and present.</w:t>
      </w:r>
      <w:r>
        <w:rPr>
          <w:i/>
          <w:szCs w:val="24"/>
        </w:rPr>
        <w:t>”</w:t>
      </w:r>
    </w:p>
    <w:p w14:paraId="6653A57B" w14:textId="77777777" w:rsidR="00A8155D" w:rsidRDefault="00A8155D" w:rsidP="00A8155D">
      <w:pPr>
        <w:tabs>
          <w:tab w:val="left" w:pos="450"/>
          <w:tab w:val="left" w:pos="4500"/>
          <w:tab w:val="left" w:pos="8820"/>
        </w:tabs>
        <w:contextualSpacing/>
        <w:rPr>
          <w:b/>
          <w:szCs w:val="24"/>
        </w:rPr>
      </w:pPr>
    </w:p>
    <w:p w14:paraId="32005DB7" w14:textId="77777777" w:rsidR="00A8155D" w:rsidRDefault="00A8155D" w:rsidP="00A8155D">
      <w:pPr>
        <w:pStyle w:val="EnvelopeReturn"/>
        <w:tabs>
          <w:tab w:val="left" w:pos="4500"/>
          <w:tab w:val="left" w:pos="8820"/>
        </w:tabs>
        <w:contextualSpacing/>
        <w:rPr>
          <w:szCs w:val="24"/>
        </w:rPr>
      </w:pPr>
      <w:r w:rsidRPr="005B134B">
        <w:rPr>
          <w:b/>
          <w:szCs w:val="24"/>
        </w:rPr>
        <w:t>Public Comment</w:t>
      </w:r>
      <w:r>
        <w:rPr>
          <w:b/>
          <w:szCs w:val="24"/>
        </w:rPr>
        <w:t xml:space="preserve"> </w:t>
      </w:r>
      <w:r>
        <w:rPr>
          <w:b/>
          <w:szCs w:val="24"/>
        </w:rPr>
        <w:tab/>
      </w:r>
      <w:r w:rsidRPr="005B134B">
        <w:rPr>
          <w:szCs w:val="24"/>
        </w:rPr>
        <w:t xml:space="preserve">Chair </w:t>
      </w:r>
      <w:r>
        <w:rPr>
          <w:szCs w:val="24"/>
        </w:rPr>
        <w:t>Robert White</w:t>
      </w:r>
      <w:r w:rsidRPr="005B134B">
        <w:rPr>
          <w:b/>
          <w:szCs w:val="24"/>
        </w:rPr>
        <w:tab/>
      </w:r>
      <w:r w:rsidRPr="005B134B">
        <w:rPr>
          <w:szCs w:val="24"/>
        </w:rPr>
        <w:t>5 min</w:t>
      </w:r>
    </w:p>
    <w:p w14:paraId="5317FCE3" w14:textId="77777777" w:rsidR="00A8155D" w:rsidRPr="007A49BA" w:rsidRDefault="00A8155D" w:rsidP="00A8155D">
      <w:pPr>
        <w:pStyle w:val="EnvelopeReturn"/>
        <w:tabs>
          <w:tab w:val="left" w:pos="4500"/>
          <w:tab w:val="left" w:pos="8820"/>
        </w:tabs>
        <w:contextualSpacing/>
      </w:pPr>
    </w:p>
    <w:p w14:paraId="5A4D6E46" w14:textId="77777777" w:rsidR="00A8155D" w:rsidRPr="005B134B" w:rsidRDefault="00A8155D" w:rsidP="00A8155D">
      <w:pPr>
        <w:tabs>
          <w:tab w:val="left" w:pos="450"/>
          <w:tab w:val="left" w:pos="4500"/>
          <w:tab w:val="left" w:pos="8820"/>
        </w:tabs>
        <w:contextualSpacing/>
        <w:rPr>
          <w:szCs w:val="24"/>
        </w:rPr>
      </w:pPr>
      <w:r w:rsidRPr="005B134B">
        <w:rPr>
          <w:b/>
          <w:szCs w:val="24"/>
        </w:rPr>
        <w:t>Introductions</w:t>
      </w:r>
      <w:r w:rsidRPr="005B134B">
        <w:rPr>
          <w:b/>
          <w:szCs w:val="24"/>
        </w:rPr>
        <w:tab/>
      </w:r>
      <w:r w:rsidRPr="005B134B">
        <w:rPr>
          <w:szCs w:val="24"/>
        </w:rPr>
        <w:t>Board Members</w:t>
      </w:r>
      <w:r w:rsidRPr="005B134B">
        <w:rPr>
          <w:szCs w:val="24"/>
        </w:rPr>
        <w:tab/>
      </w:r>
      <w:r>
        <w:rPr>
          <w:szCs w:val="24"/>
        </w:rPr>
        <w:t>1</w:t>
      </w:r>
      <w:r w:rsidRPr="005B134B">
        <w:rPr>
          <w:szCs w:val="24"/>
        </w:rPr>
        <w:t>5 min</w:t>
      </w:r>
    </w:p>
    <w:p w14:paraId="678C5D27" w14:textId="77777777" w:rsidR="00A8155D" w:rsidRDefault="00A8155D" w:rsidP="00A8155D">
      <w:pPr>
        <w:pStyle w:val="EnvelopeReturn"/>
        <w:tabs>
          <w:tab w:val="left" w:pos="450"/>
          <w:tab w:val="left" w:pos="4500"/>
        </w:tabs>
        <w:contextualSpacing/>
        <w:rPr>
          <w:szCs w:val="24"/>
        </w:rPr>
      </w:pPr>
      <w:r>
        <w:rPr>
          <w:szCs w:val="24"/>
        </w:rPr>
        <w:tab/>
        <w:t>Ice-Breaker</w:t>
      </w:r>
      <w:r>
        <w:rPr>
          <w:szCs w:val="24"/>
        </w:rPr>
        <w:tab/>
        <w:t>Chair Robert White</w:t>
      </w:r>
    </w:p>
    <w:p w14:paraId="7C9063F2" w14:textId="026A48CA" w:rsidR="003F2695" w:rsidRDefault="003F2695" w:rsidP="003F2695">
      <w:pPr>
        <w:pStyle w:val="EnvelopeReturn"/>
        <w:ind w:left="360"/>
        <w:rPr>
          <w:i/>
          <w:iCs/>
        </w:rPr>
      </w:pPr>
      <w:r w:rsidRPr="00987027">
        <w:rPr>
          <w:i/>
          <w:iCs/>
        </w:rPr>
        <w:t>Veterans Committee:</w:t>
      </w:r>
      <w:r>
        <w:t xml:space="preserve"> </w:t>
      </w:r>
      <w:r w:rsidRPr="00122676">
        <w:t>Samantha Powers</w:t>
      </w:r>
      <w:r>
        <w:t xml:space="preserve">, </w:t>
      </w:r>
      <w:r w:rsidRPr="007A6FD9">
        <w:t>Alicia Starova</w:t>
      </w:r>
      <w:r>
        <w:t>, Dave Waggoner, Robert White</w:t>
      </w:r>
      <w:r w:rsidRPr="00122676">
        <w:t>.</w:t>
      </w:r>
    </w:p>
    <w:p w14:paraId="4A5746BB" w14:textId="0489EF05" w:rsidR="003F2695" w:rsidRDefault="003F2695" w:rsidP="003F2695">
      <w:pPr>
        <w:pStyle w:val="EnvelopeReturn"/>
        <w:ind w:left="360"/>
        <w:rPr>
          <w:i/>
          <w:iCs/>
        </w:rPr>
      </w:pPr>
      <w:r>
        <w:rPr>
          <w:i/>
          <w:iCs/>
        </w:rPr>
        <w:t>Seniors Committee</w:t>
      </w:r>
      <w:r w:rsidRPr="00122676">
        <w:rPr>
          <w:i/>
          <w:iCs/>
        </w:rPr>
        <w:t xml:space="preserve">: </w:t>
      </w:r>
      <w:r w:rsidRPr="002E7B83">
        <w:t>Cynthia Snyder, Dick Woo,</w:t>
      </w:r>
      <w:r>
        <w:rPr>
          <w:i/>
          <w:iCs/>
        </w:rPr>
        <w:t xml:space="preserve"> </w:t>
      </w:r>
      <w:r w:rsidRPr="00122676">
        <w:t>Susan Kingsbury-Comeau,</w:t>
      </w:r>
      <w:r>
        <w:t xml:space="preserve"> </w:t>
      </w:r>
      <w:r w:rsidRPr="00122676">
        <w:t>Lee Harper,</w:t>
      </w:r>
      <w:r>
        <w:t xml:space="preserve"> </w:t>
      </w:r>
      <w:r w:rsidRPr="00122676">
        <w:t xml:space="preserve">Patrice Thorell, </w:t>
      </w:r>
      <w:r>
        <w:t>Nancy Colson, Lori Guilfoyle.</w:t>
      </w:r>
    </w:p>
    <w:p w14:paraId="11414BAE" w14:textId="118A657B" w:rsidR="003F2695" w:rsidRDefault="003F2695" w:rsidP="003F2695">
      <w:pPr>
        <w:pStyle w:val="EnvelopeReturn"/>
        <w:ind w:left="360"/>
      </w:pPr>
      <w:r>
        <w:rPr>
          <w:i/>
          <w:iCs/>
        </w:rPr>
        <w:t xml:space="preserve">Vulnerable Populations Committee: </w:t>
      </w:r>
      <w:r w:rsidRPr="00083E6C">
        <w:t>Heidi Shepherd, Judy Tobin,</w:t>
      </w:r>
      <w:r>
        <w:rPr>
          <w:i/>
          <w:iCs/>
        </w:rPr>
        <w:t xml:space="preserve"> </w:t>
      </w:r>
      <w:r w:rsidR="00905C99">
        <w:t xml:space="preserve">Rene Murry, </w:t>
      </w:r>
      <w:r>
        <w:t xml:space="preserve">Olga Perelman, Mike Tulee, Michelle Frets. </w:t>
      </w:r>
    </w:p>
    <w:p w14:paraId="0EDE8653" w14:textId="77777777" w:rsidR="00A8155D" w:rsidRPr="005B134B" w:rsidRDefault="00A8155D" w:rsidP="00A8155D">
      <w:pPr>
        <w:pStyle w:val="EnvelopeReturn"/>
        <w:contextualSpacing/>
        <w:rPr>
          <w:szCs w:val="24"/>
        </w:rPr>
      </w:pPr>
    </w:p>
    <w:p w14:paraId="09D3D9E0" w14:textId="77777777" w:rsidR="00A8155D" w:rsidRPr="005B134B" w:rsidRDefault="00A8155D" w:rsidP="00A8155D">
      <w:pPr>
        <w:tabs>
          <w:tab w:val="left" w:pos="4500"/>
          <w:tab w:val="left" w:pos="8820"/>
        </w:tabs>
        <w:contextualSpacing/>
        <w:rPr>
          <w:szCs w:val="24"/>
        </w:rPr>
      </w:pPr>
      <w:r w:rsidRPr="005B134B">
        <w:rPr>
          <w:b/>
          <w:szCs w:val="24"/>
        </w:rPr>
        <w:t>Old Business</w:t>
      </w:r>
      <w:r w:rsidRPr="005B134B">
        <w:rPr>
          <w:szCs w:val="24"/>
        </w:rPr>
        <w:tab/>
        <w:t xml:space="preserve">Chair </w:t>
      </w:r>
      <w:r>
        <w:rPr>
          <w:szCs w:val="24"/>
        </w:rPr>
        <w:t>Robert White</w:t>
      </w:r>
      <w:r w:rsidRPr="005B134B">
        <w:rPr>
          <w:szCs w:val="24"/>
        </w:rPr>
        <w:tab/>
      </w:r>
      <w:r>
        <w:rPr>
          <w:szCs w:val="24"/>
        </w:rPr>
        <w:t xml:space="preserve">5 </w:t>
      </w:r>
      <w:r w:rsidRPr="005B134B">
        <w:rPr>
          <w:szCs w:val="24"/>
        </w:rPr>
        <w:t>min</w:t>
      </w:r>
    </w:p>
    <w:p w14:paraId="1F5A10F0" w14:textId="77777777" w:rsidR="00A8155D" w:rsidRPr="00224370" w:rsidRDefault="00A8155D" w:rsidP="00A8155D">
      <w:pPr>
        <w:tabs>
          <w:tab w:val="left" w:pos="450"/>
          <w:tab w:val="left" w:pos="4500"/>
          <w:tab w:val="left" w:pos="8820"/>
        </w:tabs>
        <w:ind w:left="450"/>
        <w:contextualSpacing/>
      </w:pPr>
      <w:r>
        <w:rPr>
          <w:szCs w:val="24"/>
        </w:rPr>
        <w:t xml:space="preserve">September </w:t>
      </w:r>
      <w:r w:rsidRPr="005B134B">
        <w:rPr>
          <w:szCs w:val="24"/>
        </w:rPr>
        <w:t>Meeting Minutes (A</w:t>
      </w:r>
      <w:r>
        <w:rPr>
          <w:szCs w:val="24"/>
        </w:rPr>
        <w:t>ction</w:t>
      </w:r>
      <w:r w:rsidRPr="005B134B">
        <w:rPr>
          <w:szCs w:val="24"/>
        </w:rPr>
        <w:t>)</w:t>
      </w:r>
    </w:p>
    <w:p w14:paraId="5D488141" w14:textId="77777777" w:rsidR="00A8155D" w:rsidRPr="00307C87" w:rsidRDefault="00A8155D" w:rsidP="00A8155D">
      <w:pPr>
        <w:tabs>
          <w:tab w:val="left" w:pos="450"/>
          <w:tab w:val="left" w:pos="4500"/>
          <w:tab w:val="left" w:pos="8820"/>
        </w:tabs>
        <w:ind w:left="450"/>
        <w:contextualSpacing/>
      </w:pPr>
    </w:p>
    <w:p w14:paraId="4193920D" w14:textId="77777777" w:rsidR="00A8155D" w:rsidRDefault="00A8155D" w:rsidP="00A8155D">
      <w:pPr>
        <w:tabs>
          <w:tab w:val="left" w:pos="4500"/>
          <w:tab w:val="left" w:pos="8820"/>
        </w:tabs>
        <w:contextualSpacing/>
        <w:rPr>
          <w:szCs w:val="24"/>
        </w:rPr>
      </w:pPr>
      <w:r w:rsidRPr="005B134B">
        <w:rPr>
          <w:b/>
          <w:szCs w:val="24"/>
        </w:rPr>
        <w:t>New Business</w:t>
      </w:r>
      <w:r w:rsidRPr="005B134B">
        <w:rPr>
          <w:b/>
          <w:szCs w:val="24"/>
        </w:rPr>
        <w:tab/>
      </w:r>
      <w:r>
        <w:rPr>
          <w:bCs/>
          <w:szCs w:val="24"/>
        </w:rPr>
        <w:t>Chair Robert White</w:t>
      </w:r>
      <w:r w:rsidRPr="005B134B">
        <w:rPr>
          <w:b/>
          <w:szCs w:val="24"/>
        </w:rPr>
        <w:tab/>
      </w:r>
      <w:r>
        <w:rPr>
          <w:szCs w:val="24"/>
        </w:rPr>
        <w:t>60 min</w:t>
      </w:r>
    </w:p>
    <w:p w14:paraId="5556C4BA" w14:textId="77777777" w:rsidR="00A8155D" w:rsidRDefault="00A8155D" w:rsidP="00A8155D">
      <w:pPr>
        <w:tabs>
          <w:tab w:val="left" w:pos="450"/>
          <w:tab w:val="left" w:pos="8820"/>
        </w:tabs>
        <w:contextualSpacing/>
        <w:rPr>
          <w:szCs w:val="24"/>
        </w:rPr>
      </w:pPr>
      <w:r>
        <w:tab/>
      </w:r>
      <w:r>
        <w:rPr>
          <w:szCs w:val="24"/>
        </w:rPr>
        <w:t>VSHSL COVID Survey Report (Presentation)</w:t>
      </w:r>
    </w:p>
    <w:p w14:paraId="7CC602C3" w14:textId="5BF9FF64" w:rsidR="00A8155D" w:rsidRDefault="00A8155D" w:rsidP="00A8155D">
      <w:pPr>
        <w:pStyle w:val="EnvelopeReturn"/>
      </w:pPr>
      <w:r>
        <w:tab/>
        <w:t>Presenters: Yvonne Roberts, Performance, Measurement, and Evaluation Team</w:t>
      </w:r>
    </w:p>
    <w:p w14:paraId="20C782D6" w14:textId="7A739F1E" w:rsidR="001D454A" w:rsidRPr="00FF0FC5" w:rsidRDefault="001D454A" w:rsidP="00752F64">
      <w:pPr>
        <w:pStyle w:val="EnvelopeReturn"/>
        <w:ind w:left="720"/>
      </w:pPr>
      <w:r>
        <w:t xml:space="preserve">Staff presented a brief update on the </w:t>
      </w:r>
      <w:r w:rsidR="000068EA">
        <w:t xml:space="preserve">status of the </w:t>
      </w:r>
      <w:r w:rsidR="00675FC3">
        <w:t>impacts of the COVID-19 pandemic on programs</w:t>
      </w:r>
      <w:r w:rsidR="00817B99">
        <w:t xml:space="preserve"> adaptations</w:t>
      </w:r>
      <w:r w:rsidR="00675FC3">
        <w:t xml:space="preserve">, </w:t>
      </w:r>
      <w:r w:rsidR="00DB5AB1">
        <w:t xml:space="preserve">ongoing </w:t>
      </w:r>
      <w:r w:rsidR="00675FC3">
        <w:t>challenges, and lessons learned</w:t>
      </w:r>
      <w:r w:rsidR="00817B99">
        <w:t>.</w:t>
      </w:r>
    </w:p>
    <w:p w14:paraId="5364E1F5" w14:textId="77777777" w:rsidR="00A8155D" w:rsidRDefault="00A8155D" w:rsidP="00A8155D">
      <w:pPr>
        <w:tabs>
          <w:tab w:val="left" w:pos="450"/>
          <w:tab w:val="left" w:pos="8820"/>
        </w:tabs>
        <w:contextualSpacing/>
        <w:rPr>
          <w:szCs w:val="24"/>
        </w:rPr>
      </w:pPr>
    </w:p>
    <w:p w14:paraId="603D5C3A" w14:textId="77777777" w:rsidR="00A8155D" w:rsidRDefault="00A8155D" w:rsidP="00A8155D">
      <w:pPr>
        <w:tabs>
          <w:tab w:val="left" w:pos="450"/>
          <w:tab w:val="left" w:pos="8820"/>
        </w:tabs>
        <w:contextualSpacing/>
        <w:rPr>
          <w:szCs w:val="24"/>
        </w:rPr>
      </w:pPr>
      <w:r>
        <w:rPr>
          <w:szCs w:val="24"/>
        </w:rPr>
        <w:tab/>
        <w:t>VSHSL Fiscal Update (Presentation)</w:t>
      </w:r>
    </w:p>
    <w:p w14:paraId="2D081050" w14:textId="77777777" w:rsidR="00A8155D" w:rsidRDefault="00A8155D" w:rsidP="00A8155D">
      <w:pPr>
        <w:pStyle w:val="EnvelopeReturn"/>
        <w:contextualSpacing/>
      </w:pPr>
      <w:r>
        <w:tab/>
        <w:t>Introduction: Scarlett Aldebot-Green, Adult Services Division Director</w:t>
      </w:r>
      <w:r>
        <w:tab/>
      </w:r>
    </w:p>
    <w:p w14:paraId="29668E7A" w14:textId="55CF3B8B" w:rsidR="00A8155D" w:rsidRDefault="00A8155D" w:rsidP="00A8155D">
      <w:pPr>
        <w:pStyle w:val="EnvelopeReturn"/>
        <w:ind w:firstLine="720"/>
        <w:contextualSpacing/>
      </w:pPr>
      <w:r>
        <w:t>Presenters: Caitlyn Hall, Finance Manager and Nicholas Makhani, Finance Controller</w:t>
      </w:r>
    </w:p>
    <w:p w14:paraId="0A2C23C8" w14:textId="7041C8B7" w:rsidR="00654C84" w:rsidRDefault="00654C84" w:rsidP="00A8155D">
      <w:pPr>
        <w:pStyle w:val="EnvelopeReturn"/>
        <w:ind w:firstLine="720"/>
        <w:contextualSpacing/>
      </w:pPr>
      <w:r>
        <w:t xml:space="preserve">Staff presented </w:t>
      </w:r>
      <w:r w:rsidR="00742AAF">
        <w:t>an update on the 2020 expenditures and allocations of VSHSL funding.</w:t>
      </w:r>
    </w:p>
    <w:p w14:paraId="5E74A7C0" w14:textId="77777777" w:rsidR="00A8155D" w:rsidRDefault="00A8155D" w:rsidP="00A8155D">
      <w:pPr>
        <w:tabs>
          <w:tab w:val="left" w:pos="450"/>
          <w:tab w:val="left" w:pos="8820"/>
        </w:tabs>
        <w:contextualSpacing/>
        <w:rPr>
          <w:szCs w:val="24"/>
        </w:rPr>
      </w:pPr>
      <w:r>
        <w:rPr>
          <w:szCs w:val="24"/>
        </w:rPr>
        <w:br/>
      </w:r>
      <w:r>
        <w:rPr>
          <w:szCs w:val="24"/>
        </w:rPr>
        <w:tab/>
        <w:t>VSHSL Potential Provider Cohorts for Board Presentations 2021</w:t>
      </w:r>
    </w:p>
    <w:p w14:paraId="3C544AE4" w14:textId="52FCF26B" w:rsidR="00A8155D" w:rsidRDefault="00A8155D" w:rsidP="00A8155D">
      <w:pPr>
        <w:pStyle w:val="EnvelopeReturn"/>
        <w:contextualSpacing/>
      </w:pPr>
      <w:r>
        <w:tab/>
        <w:t>Introduction: Scarlett Aldebot-Green, Adult Services Division Director</w:t>
      </w:r>
    </w:p>
    <w:p w14:paraId="4CECD88C" w14:textId="6B5C7A5D" w:rsidR="00E21489" w:rsidRDefault="00E21489" w:rsidP="00E21489">
      <w:pPr>
        <w:pStyle w:val="EnvelopeReturn"/>
        <w:ind w:left="720"/>
        <w:contextualSpacing/>
      </w:pPr>
      <w:r>
        <w:t>Scarlett shared information</w:t>
      </w:r>
      <w:r w:rsidRPr="00E21489">
        <w:t xml:space="preserve"> on VSHSL providers and cohorts </w:t>
      </w:r>
      <w:r w:rsidR="00B8317F">
        <w:t xml:space="preserve">to provide </w:t>
      </w:r>
      <w:proofErr w:type="gramStart"/>
      <w:r w:rsidRPr="00E21489">
        <w:t>sufficient</w:t>
      </w:r>
      <w:proofErr w:type="gramEnd"/>
      <w:r w:rsidRPr="00E21489">
        <w:t xml:space="preserve"> implementation runway </w:t>
      </w:r>
      <w:r w:rsidR="00B8317F">
        <w:t xml:space="preserve">for providers </w:t>
      </w:r>
      <w:r w:rsidRPr="00E21489">
        <w:t xml:space="preserve">to join </w:t>
      </w:r>
      <w:r w:rsidR="00654C84">
        <w:t xml:space="preserve">the board for a </w:t>
      </w:r>
      <w:r w:rsidRPr="00E21489">
        <w:t>presentation</w:t>
      </w:r>
      <w:r w:rsidR="00654C84">
        <w:t xml:space="preserve"> in 2021.</w:t>
      </w:r>
    </w:p>
    <w:p w14:paraId="08C9D404" w14:textId="77777777" w:rsidR="00A8155D" w:rsidRDefault="00A8155D" w:rsidP="00A8155D">
      <w:pPr>
        <w:tabs>
          <w:tab w:val="left" w:pos="450"/>
          <w:tab w:val="left" w:pos="8820"/>
        </w:tabs>
        <w:ind w:left="450"/>
        <w:contextualSpacing/>
        <w:rPr>
          <w:szCs w:val="24"/>
        </w:rPr>
      </w:pPr>
      <w:r>
        <w:rPr>
          <w:szCs w:val="24"/>
        </w:rPr>
        <w:lastRenderedPageBreak/>
        <w:tab/>
      </w:r>
      <w:r>
        <w:rPr>
          <w:szCs w:val="24"/>
        </w:rPr>
        <w:br/>
        <w:t>December 2020 Meeting Date</w:t>
      </w:r>
      <w:r>
        <w:rPr>
          <w:szCs w:val="24"/>
        </w:rPr>
        <w:tab/>
      </w:r>
    </w:p>
    <w:p w14:paraId="41D73FFF" w14:textId="77777777" w:rsidR="00A8155D" w:rsidRPr="005B134B" w:rsidRDefault="00A8155D" w:rsidP="00A8155D">
      <w:pPr>
        <w:tabs>
          <w:tab w:val="left" w:pos="450"/>
          <w:tab w:val="left" w:pos="4500"/>
          <w:tab w:val="left" w:pos="8820"/>
        </w:tabs>
        <w:contextualSpacing/>
        <w:rPr>
          <w:szCs w:val="24"/>
        </w:rPr>
      </w:pPr>
      <w:r>
        <w:rPr>
          <w:szCs w:val="24"/>
        </w:rPr>
        <w:br/>
      </w:r>
      <w:r w:rsidRPr="005B134B">
        <w:rPr>
          <w:b/>
          <w:szCs w:val="24"/>
        </w:rPr>
        <w:t>Staff and Investment Report</w:t>
      </w:r>
      <w:r>
        <w:rPr>
          <w:szCs w:val="24"/>
        </w:rPr>
        <w:tab/>
        <w:t>Adam Schmid</w:t>
      </w:r>
      <w:r w:rsidRPr="005B134B">
        <w:rPr>
          <w:szCs w:val="24"/>
        </w:rPr>
        <w:tab/>
      </w:r>
      <w:r>
        <w:rPr>
          <w:szCs w:val="24"/>
        </w:rPr>
        <w:t xml:space="preserve">10 </w:t>
      </w:r>
      <w:r w:rsidRPr="005B134B">
        <w:rPr>
          <w:szCs w:val="24"/>
        </w:rPr>
        <w:t>min</w:t>
      </w:r>
    </w:p>
    <w:p w14:paraId="79BEE95B" w14:textId="77777777" w:rsidR="00A8155D" w:rsidRDefault="00A8155D" w:rsidP="00A8155D">
      <w:pPr>
        <w:tabs>
          <w:tab w:val="left" w:pos="450"/>
          <w:tab w:val="left" w:pos="4500"/>
          <w:tab w:val="left" w:pos="8820"/>
        </w:tabs>
        <w:ind w:left="450"/>
        <w:contextualSpacing/>
        <w:rPr>
          <w:szCs w:val="24"/>
        </w:rPr>
      </w:pPr>
      <w:r w:rsidRPr="005B134B">
        <w:rPr>
          <w:szCs w:val="24"/>
        </w:rPr>
        <w:t>VSHSL Awards (Presentation)</w:t>
      </w:r>
    </w:p>
    <w:p w14:paraId="2C0B5274" w14:textId="77777777" w:rsidR="00A8155D" w:rsidRDefault="00A8155D" w:rsidP="00A8155D">
      <w:pPr>
        <w:tabs>
          <w:tab w:val="left" w:pos="4500"/>
          <w:tab w:val="left" w:pos="8820"/>
        </w:tabs>
        <w:contextualSpacing/>
        <w:rPr>
          <w:b/>
          <w:szCs w:val="24"/>
        </w:rPr>
      </w:pPr>
    </w:p>
    <w:p w14:paraId="4966F27F" w14:textId="77777777" w:rsidR="00A8155D" w:rsidRDefault="00A8155D" w:rsidP="00A8155D">
      <w:pPr>
        <w:tabs>
          <w:tab w:val="left" w:pos="4500"/>
          <w:tab w:val="left" w:pos="8820"/>
        </w:tabs>
        <w:contextualSpacing/>
        <w:rPr>
          <w:szCs w:val="24"/>
        </w:rPr>
      </w:pPr>
      <w:r>
        <w:rPr>
          <w:b/>
          <w:szCs w:val="24"/>
        </w:rPr>
        <w:t>Committee</w:t>
      </w:r>
      <w:r w:rsidRPr="005B134B">
        <w:rPr>
          <w:b/>
          <w:szCs w:val="24"/>
        </w:rPr>
        <w:t xml:space="preserve"> </w:t>
      </w:r>
      <w:r>
        <w:rPr>
          <w:b/>
          <w:szCs w:val="24"/>
        </w:rPr>
        <w:t>Briefing</w:t>
      </w:r>
      <w:r w:rsidRPr="005B134B">
        <w:rPr>
          <w:szCs w:val="24"/>
        </w:rPr>
        <w:tab/>
      </w:r>
      <w:r>
        <w:rPr>
          <w:szCs w:val="24"/>
        </w:rPr>
        <w:t>Committee Chairs</w:t>
      </w:r>
      <w:r w:rsidRPr="005B134B">
        <w:rPr>
          <w:szCs w:val="24"/>
        </w:rPr>
        <w:tab/>
      </w:r>
      <w:r>
        <w:rPr>
          <w:szCs w:val="24"/>
        </w:rPr>
        <w:t xml:space="preserve">15 </w:t>
      </w:r>
      <w:r w:rsidRPr="005B134B">
        <w:rPr>
          <w:szCs w:val="24"/>
        </w:rPr>
        <w:t>min</w:t>
      </w:r>
    </w:p>
    <w:p w14:paraId="0D71E17C" w14:textId="77777777" w:rsidR="00A8155D" w:rsidRDefault="00A8155D" w:rsidP="00A8155D">
      <w:pPr>
        <w:tabs>
          <w:tab w:val="left" w:pos="540"/>
          <w:tab w:val="left" w:pos="4500"/>
          <w:tab w:val="left" w:pos="8820"/>
        </w:tabs>
        <w:contextualSpacing/>
        <w:rPr>
          <w:szCs w:val="24"/>
        </w:rPr>
      </w:pPr>
      <w:r>
        <w:rPr>
          <w:szCs w:val="24"/>
        </w:rPr>
        <w:tab/>
        <w:t xml:space="preserve">Seniors Committee </w:t>
      </w:r>
      <w:r w:rsidRPr="005B134B">
        <w:rPr>
          <w:szCs w:val="24"/>
        </w:rPr>
        <w:t>(</w:t>
      </w:r>
      <w:r>
        <w:rPr>
          <w:szCs w:val="24"/>
        </w:rPr>
        <w:t>Announcements</w:t>
      </w:r>
      <w:r w:rsidRPr="005B134B">
        <w:rPr>
          <w:szCs w:val="24"/>
        </w:rPr>
        <w:t>)</w:t>
      </w:r>
    </w:p>
    <w:p w14:paraId="64E40260" w14:textId="77777777" w:rsidR="00A8155D" w:rsidRDefault="00A8155D" w:rsidP="00A8155D">
      <w:pPr>
        <w:tabs>
          <w:tab w:val="left" w:pos="540"/>
          <w:tab w:val="left" w:pos="4500"/>
          <w:tab w:val="left" w:pos="8820"/>
        </w:tabs>
        <w:contextualSpacing/>
        <w:rPr>
          <w:szCs w:val="24"/>
        </w:rPr>
      </w:pPr>
      <w:r>
        <w:rPr>
          <w:szCs w:val="24"/>
        </w:rPr>
        <w:tab/>
        <w:t xml:space="preserve">Vulnerable Populations Committee </w:t>
      </w:r>
      <w:r w:rsidRPr="005B134B">
        <w:rPr>
          <w:szCs w:val="24"/>
        </w:rPr>
        <w:t>(</w:t>
      </w:r>
      <w:r>
        <w:rPr>
          <w:szCs w:val="24"/>
        </w:rPr>
        <w:t>Announcements</w:t>
      </w:r>
      <w:r w:rsidRPr="005B134B">
        <w:rPr>
          <w:szCs w:val="24"/>
        </w:rPr>
        <w:t>)</w:t>
      </w:r>
    </w:p>
    <w:p w14:paraId="1A3BFCC9" w14:textId="77777777" w:rsidR="00A8155D" w:rsidRPr="005B134B" w:rsidRDefault="00A8155D" w:rsidP="00A8155D">
      <w:pPr>
        <w:tabs>
          <w:tab w:val="left" w:pos="540"/>
          <w:tab w:val="left" w:pos="1080"/>
          <w:tab w:val="left" w:pos="8820"/>
        </w:tabs>
        <w:contextualSpacing/>
        <w:rPr>
          <w:szCs w:val="24"/>
        </w:rPr>
      </w:pPr>
      <w:r>
        <w:rPr>
          <w:szCs w:val="24"/>
        </w:rPr>
        <w:tab/>
        <w:t>Good of the Order (Discussion)</w:t>
      </w:r>
      <w:r>
        <w:rPr>
          <w:szCs w:val="24"/>
        </w:rPr>
        <w:br/>
      </w:r>
    </w:p>
    <w:p w14:paraId="0A5D71AE" w14:textId="77777777" w:rsidR="00A8155D" w:rsidRPr="005B134B" w:rsidRDefault="00A8155D" w:rsidP="00A8155D">
      <w:pPr>
        <w:tabs>
          <w:tab w:val="left" w:pos="450"/>
          <w:tab w:val="left" w:pos="4500"/>
          <w:tab w:val="left" w:pos="8820"/>
        </w:tabs>
        <w:contextualSpacing/>
        <w:rPr>
          <w:b/>
          <w:szCs w:val="24"/>
        </w:rPr>
      </w:pPr>
      <w:r w:rsidRPr="005B134B">
        <w:rPr>
          <w:b/>
          <w:szCs w:val="24"/>
        </w:rPr>
        <w:t>Next Steps</w:t>
      </w:r>
      <w:r w:rsidRPr="005B134B">
        <w:rPr>
          <w:b/>
          <w:szCs w:val="24"/>
        </w:rPr>
        <w:tab/>
      </w:r>
      <w:r w:rsidRPr="005B134B">
        <w:rPr>
          <w:szCs w:val="24"/>
        </w:rPr>
        <w:t>Chair, Vice-Chairs</w:t>
      </w:r>
      <w:r w:rsidRPr="005B134B">
        <w:rPr>
          <w:szCs w:val="24"/>
        </w:rPr>
        <w:tab/>
        <w:t>5 min</w:t>
      </w:r>
    </w:p>
    <w:p w14:paraId="3DDEDEB4" w14:textId="77777777" w:rsidR="00A8155D" w:rsidRDefault="00A8155D" w:rsidP="00A8155D">
      <w:pPr>
        <w:pStyle w:val="EnvelopeReturn"/>
        <w:ind w:firstLine="450"/>
        <w:contextualSpacing/>
        <w:rPr>
          <w:szCs w:val="24"/>
        </w:rPr>
      </w:pPr>
      <w:r>
        <w:rPr>
          <w:szCs w:val="24"/>
        </w:rPr>
        <w:t>Next Meeting: November 19, 2020</w:t>
      </w:r>
    </w:p>
    <w:p w14:paraId="2A12659A" w14:textId="77777777" w:rsidR="00A8155D" w:rsidRDefault="00A8155D" w:rsidP="00A8155D">
      <w:pPr>
        <w:pStyle w:val="EnvelopeReturn"/>
        <w:ind w:firstLine="720"/>
        <w:contextualSpacing/>
        <w:rPr>
          <w:b/>
          <w:szCs w:val="24"/>
        </w:rPr>
      </w:pPr>
      <w:r w:rsidRPr="002021B6">
        <w:rPr>
          <w:szCs w:val="24"/>
        </w:rPr>
        <w:t>November Focus Area: 2021 Work Planning</w:t>
      </w:r>
      <w:r w:rsidRPr="002021B6">
        <w:rPr>
          <w:b/>
          <w:szCs w:val="24"/>
        </w:rPr>
        <w:br/>
      </w:r>
    </w:p>
    <w:p w14:paraId="1ED07FFE" w14:textId="77777777" w:rsidR="00A8155D" w:rsidRPr="0079673A" w:rsidRDefault="00A8155D" w:rsidP="00A8155D">
      <w:pPr>
        <w:pStyle w:val="EnvelopeReturn"/>
        <w:contextualSpacing/>
        <w:rPr>
          <w:szCs w:val="24"/>
        </w:rPr>
      </w:pPr>
      <w:r w:rsidRPr="002021B6">
        <w:rPr>
          <w:b/>
          <w:szCs w:val="24"/>
        </w:rPr>
        <w:t>Adjourn</w:t>
      </w:r>
    </w:p>
    <w:p w14:paraId="461734DE" w14:textId="78D54746" w:rsidR="00520729" w:rsidRDefault="00520729" w:rsidP="00A8155D">
      <w:pPr>
        <w:tabs>
          <w:tab w:val="left" w:pos="450"/>
          <w:tab w:val="left" w:pos="4500"/>
          <w:tab w:val="left" w:pos="8820"/>
        </w:tabs>
        <w:contextualSpacing/>
        <w:rPr>
          <w:b/>
          <w:szCs w:val="24"/>
        </w:rPr>
      </w:pPr>
    </w:p>
    <w:sectPr w:rsidR="00520729" w:rsidSect="001C7D17">
      <w:headerReference w:type="even" r:id="rId12"/>
      <w:headerReference w:type="default" r:id="rId13"/>
      <w:footerReference w:type="even" r:id="rId14"/>
      <w:footerReference w:type="default" r:id="rId15"/>
      <w:headerReference w:type="first" r:id="rId16"/>
      <w:footerReference w:type="first" r:id="rId17"/>
      <w:pgSz w:w="12240" w:h="15840" w:code="1"/>
      <w:pgMar w:top="1440" w:right="990" w:bottom="36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5A53" w14:textId="77777777" w:rsidR="003447C6" w:rsidRDefault="003447C6">
      <w:r>
        <w:separator/>
      </w:r>
    </w:p>
  </w:endnote>
  <w:endnote w:type="continuationSeparator" w:id="0">
    <w:p w14:paraId="5C627A96" w14:textId="77777777" w:rsidR="003447C6" w:rsidRDefault="003447C6">
      <w:r>
        <w:continuationSeparator/>
      </w:r>
    </w:p>
  </w:endnote>
  <w:endnote w:type="continuationNotice" w:id="1">
    <w:p w14:paraId="7C1DB644" w14:textId="77777777" w:rsidR="003447C6" w:rsidRDefault="00344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9A72" w14:textId="77777777" w:rsidR="00A857C3" w:rsidRDefault="00A85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8127" w14:textId="77777777" w:rsidR="00F13853" w:rsidRDefault="00F13853">
    <w:pPr>
      <w:pStyle w:val="Footer"/>
    </w:pPr>
  </w:p>
  <w:p w14:paraId="0F5A7A2E" w14:textId="77777777" w:rsidR="00F13853" w:rsidRDefault="00F13853">
    <w:pPr>
      <w:pStyle w:val="Footer"/>
    </w:pPr>
  </w:p>
  <w:p w14:paraId="1D0DF55A" w14:textId="77777777" w:rsidR="00F13853" w:rsidRDefault="00F13853">
    <w:pPr>
      <w:pStyle w:val="Footer"/>
    </w:pPr>
    <w:r w:rsidRPr="009F73F7">
      <w:rPr>
        <w:sz w:val="20"/>
      </w:rPr>
      <w:object w:dxaOrig="315" w:dyaOrig="390" w14:anchorId="1990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9.5pt">
          <v:imagedata r:id="rId1" o:title=""/>
        </v:shape>
        <o:OLEObject Type="Embed" ProgID="Word.Picture.8" ShapeID="_x0000_i1025" DrawAspect="Content" ObjectID="_1666791266" r:id="rId2"/>
      </w:object>
    </w:r>
  </w:p>
  <w:p w14:paraId="3B8A51D7" w14:textId="77777777" w:rsidR="00F13853" w:rsidRDefault="00F13853">
    <w:pPr>
      <w:pStyle w:val="Footer"/>
      <w:rPr>
        <w:sz w:val="8"/>
      </w:rPr>
    </w:pPr>
    <w:r>
      <w:rPr>
        <w:sz w:val="8"/>
      </w:rPr>
      <w:t xml:space="preserve"> RECYCLED</w:t>
    </w:r>
  </w:p>
  <w:p w14:paraId="44727E45" w14:textId="77777777" w:rsidR="00F13853" w:rsidRDefault="00F13853">
    <w:pPr>
      <w:pStyle w:val="Footer"/>
      <w:rPr>
        <w:sz w:val="8"/>
      </w:rPr>
    </w:pPr>
    <w:r>
      <w:rPr>
        <w:sz w:val="8"/>
      </w:rPr>
      <w:t xml:space="preserve">   PAPER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6149" w14:textId="77777777" w:rsidR="00F13853" w:rsidRDefault="00F13853">
    <w:pPr>
      <w:pStyle w:val="Footer"/>
    </w:pPr>
    <w:r w:rsidRPr="009F73F7">
      <w:rPr>
        <w:sz w:val="20"/>
      </w:rPr>
      <w:object w:dxaOrig="315" w:dyaOrig="390" w14:anchorId="4F342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9.5pt" fillcolor="window">
          <v:imagedata r:id="rId1" o:title=""/>
        </v:shape>
        <o:OLEObject Type="Embed" ProgID="Word.Picture.8" ShapeID="_x0000_i1026" DrawAspect="Content" ObjectID="_1666791267" r:id="rId2"/>
      </w:object>
    </w:r>
  </w:p>
  <w:p w14:paraId="278022C9" w14:textId="77777777" w:rsidR="00F13853" w:rsidRDefault="00F13853">
    <w:pPr>
      <w:pStyle w:val="Footer"/>
      <w:rPr>
        <w:sz w:val="8"/>
      </w:rPr>
    </w:pPr>
    <w:r>
      <w:rPr>
        <w:sz w:val="8"/>
      </w:rPr>
      <w:t xml:space="preserve"> RECYCLED</w:t>
    </w:r>
  </w:p>
  <w:p w14:paraId="79C336D5" w14:textId="77777777" w:rsidR="00F13853" w:rsidRDefault="00F13853">
    <w:pPr>
      <w:pStyle w:val="Footer"/>
      <w:rPr>
        <w:sz w:val="8"/>
      </w:rPr>
    </w:pPr>
    <w:r>
      <w:rPr>
        <w:sz w:val="8"/>
      </w:rPr>
      <w:t xml:space="preserve">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4A7E" w14:textId="77777777" w:rsidR="003447C6" w:rsidRDefault="003447C6">
      <w:r>
        <w:separator/>
      </w:r>
    </w:p>
  </w:footnote>
  <w:footnote w:type="continuationSeparator" w:id="0">
    <w:p w14:paraId="631D7666" w14:textId="77777777" w:rsidR="003447C6" w:rsidRDefault="003447C6">
      <w:r>
        <w:continuationSeparator/>
      </w:r>
    </w:p>
  </w:footnote>
  <w:footnote w:type="continuationNotice" w:id="1">
    <w:p w14:paraId="3EB5D739" w14:textId="77777777" w:rsidR="003447C6" w:rsidRDefault="00344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0C19" w14:textId="77777777" w:rsidR="00A857C3" w:rsidRDefault="00A85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BA49" w14:textId="7746F06A" w:rsidR="00304F06" w:rsidRDefault="00304F06" w:rsidP="00304F06">
    <w:pPr>
      <w:pStyle w:val="Caption"/>
    </w:pPr>
    <w:r>
      <w:rPr>
        <w:noProof/>
      </w:rPr>
      <w:drawing>
        <wp:inline distT="0" distB="0" distL="0" distR="0" wp14:anchorId="410B3B28" wp14:editId="66E93BD4">
          <wp:extent cx="8953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14:paraId="0C8667C0" w14:textId="46A272FD" w:rsidR="00304F06" w:rsidRDefault="00192FD9" w:rsidP="00304F06">
    <w:pPr>
      <w:pStyle w:val="EnvelopeReturn"/>
      <w:spacing w:before="80"/>
      <w:rPr>
        <w:rFonts w:ascii="Tahoma" w:hAnsi="Tahoma" w:cs="Tahoma"/>
        <w:b/>
        <w:sz w:val="18"/>
        <w:szCs w:val="18"/>
      </w:rPr>
    </w:pPr>
    <w:r>
      <w:rPr>
        <w:rFonts w:ascii="Tahoma" w:hAnsi="Tahoma" w:cs="Tahoma"/>
        <w:b/>
        <w:sz w:val="18"/>
        <w:szCs w:val="18"/>
      </w:rPr>
      <w:t>Adult</w:t>
    </w:r>
    <w:r w:rsidR="00304F06">
      <w:rPr>
        <w:rFonts w:ascii="Tahoma" w:hAnsi="Tahoma" w:cs="Tahoma"/>
        <w:b/>
        <w:sz w:val="18"/>
        <w:szCs w:val="18"/>
      </w:rPr>
      <w:t xml:space="preserve"> Services Division</w:t>
    </w:r>
  </w:p>
  <w:p w14:paraId="1B46F370" w14:textId="77777777" w:rsidR="00304F06" w:rsidRDefault="00304F06" w:rsidP="00304F06">
    <w:pPr>
      <w:pStyle w:val="EnvelopeReturn"/>
      <w:spacing w:before="80"/>
      <w:rPr>
        <w:rFonts w:ascii="Tahoma" w:hAnsi="Tahoma" w:cs="Tahoma"/>
        <w:b/>
        <w:sz w:val="16"/>
        <w:szCs w:val="16"/>
      </w:rPr>
    </w:pPr>
    <w:r>
      <w:rPr>
        <w:rFonts w:ascii="Tahoma" w:hAnsi="Tahoma" w:cs="Tahoma"/>
        <w:b/>
        <w:sz w:val="16"/>
        <w:szCs w:val="16"/>
      </w:rPr>
      <w:t>Department of</w:t>
    </w:r>
  </w:p>
  <w:p w14:paraId="0BF5DC7E" w14:textId="77777777" w:rsidR="00304F06" w:rsidRPr="00631268" w:rsidRDefault="00304F06" w:rsidP="00304F06">
    <w:pPr>
      <w:pStyle w:val="EnvelopeReturn"/>
      <w:rPr>
        <w:rFonts w:ascii="Tahoma" w:hAnsi="Tahoma" w:cs="Tahoma"/>
        <w:b/>
        <w:sz w:val="16"/>
        <w:szCs w:val="16"/>
      </w:rPr>
    </w:pPr>
    <w:r>
      <w:rPr>
        <w:rFonts w:ascii="Tahoma" w:hAnsi="Tahoma" w:cs="Tahoma"/>
        <w:b/>
        <w:sz w:val="16"/>
        <w:szCs w:val="16"/>
      </w:rPr>
      <w:t xml:space="preserve">Community and </w:t>
    </w:r>
    <w:r w:rsidRPr="00631268">
      <w:rPr>
        <w:rFonts w:ascii="Tahoma" w:hAnsi="Tahoma" w:cs="Tahoma"/>
        <w:b/>
        <w:sz w:val="16"/>
        <w:szCs w:val="16"/>
      </w:rPr>
      <w:t>Human Services</w:t>
    </w:r>
  </w:p>
  <w:p w14:paraId="72188837" w14:textId="77777777" w:rsidR="00304F06" w:rsidRDefault="00304F06" w:rsidP="00304F06">
    <w:pPr>
      <w:pStyle w:val="EnvelopeReturn"/>
      <w:spacing w:before="80" w:after="80"/>
      <w:rPr>
        <w:rFonts w:ascii="Tahoma" w:hAnsi="Tahoma" w:cs="Tahoma"/>
        <w:sz w:val="16"/>
        <w:szCs w:val="16"/>
      </w:rPr>
    </w:pPr>
    <w:r>
      <w:rPr>
        <w:rFonts w:ascii="Tahoma" w:hAnsi="Tahoma" w:cs="Tahoma"/>
        <w:sz w:val="16"/>
        <w:szCs w:val="16"/>
      </w:rPr>
      <w:t>401 5th Avenue, Suite 510</w:t>
    </w:r>
  </w:p>
  <w:p w14:paraId="322E99E5" w14:textId="77777777" w:rsidR="00304F06" w:rsidRDefault="00304F06" w:rsidP="00304F06">
    <w:pPr>
      <w:pStyle w:val="EnvelopeReturn"/>
      <w:rPr>
        <w:rFonts w:ascii="Tahoma" w:hAnsi="Tahoma" w:cs="Tahoma"/>
        <w:sz w:val="16"/>
        <w:szCs w:val="16"/>
      </w:rPr>
    </w:pPr>
    <w:r>
      <w:rPr>
        <w:rFonts w:ascii="Tahoma" w:hAnsi="Tahoma" w:cs="Tahoma"/>
        <w:sz w:val="16"/>
        <w:szCs w:val="16"/>
      </w:rPr>
      <w:t>Seattle, WA  98104</w:t>
    </w:r>
  </w:p>
  <w:p w14:paraId="40D2C008" w14:textId="77777777" w:rsidR="00304F06" w:rsidRDefault="00304F06" w:rsidP="00304F06">
    <w:pPr>
      <w:pStyle w:val="EnvelopeReturn"/>
      <w:spacing w:before="80" w:after="80"/>
      <w:rPr>
        <w:rFonts w:ascii="Tahoma" w:hAnsi="Tahoma" w:cs="Tahoma"/>
        <w:sz w:val="16"/>
        <w:szCs w:val="16"/>
      </w:rPr>
    </w:pPr>
    <w:proofErr w:type="gramStart"/>
    <w:r>
      <w:rPr>
        <w:rFonts w:ascii="Tahoma" w:hAnsi="Tahoma" w:cs="Tahoma"/>
        <w:b/>
        <w:sz w:val="16"/>
        <w:szCs w:val="16"/>
      </w:rPr>
      <w:t xml:space="preserve">206.263.9062  </w:t>
    </w:r>
    <w:r>
      <w:rPr>
        <w:rFonts w:ascii="Tahoma" w:hAnsi="Tahoma" w:cs="Tahoma"/>
        <w:sz w:val="16"/>
        <w:szCs w:val="16"/>
      </w:rPr>
      <w:t>FAX</w:t>
    </w:r>
    <w:proofErr w:type="gramEnd"/>
    <w:r>
      <w:rPr>
        <w:rFonts w:ascii="Tahoma" w:hAnsi="Tahoma" w:cs="Tahoma"/>
        <w:sz w:val="16"/>
        <w:szCs w:val="16"/>
      </w:rPr>
      <w:t>:  206.296.0156</w:t>
    </w:r>
  </w:p>
  <w:p w14:paraId="701DC493" w14:textId="77777777" w:rsidR="00304F06" w:rsidRPr="00CD7438" w:rsidRDefault="00304F06" w:rsidP="00304F06">
    <w:pPr>
      <w:pStyle w:val="EnvelopeReturn"/>
      <w:rPr>
        <w:rFonts w:ascii="Tahoma" w:hAnsi="Tahoma" w:cs="Tahoma"/>
        <w:sz w:val="16"/>
        <w:szCs w:val="16"/>
      </w:rPr>
    </w:pPr>
    <w:r>
      <w:rPr>
        <w:rFonts w:ascii="Tahoma" w:hAnsi="Tahoma" w:cs="Tahoma"/>
        <w:sz w:val="16"/>
        <w:szCs w:val="16"/>
      </w:rPr>
      <w:t>TTY RELAY:  711</w:t>
    </w:r>
  </w:p>
  <w:p w14:paraId="4C98D9C9" w14:textId="77777777" w:rsidR="00304F06" w:rsidRDefault="0030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29DE" w14:textId="61B28983" w:rsidR="00F13853" w:rsidRDefault="004E59BE" w:rsidP="00236744">
    <w:pPr>
      <w:pStyle w:val="Caption"/>
    </w:pPr>
    <w:sdt>
      <w:sdtPr>
        <w:id w:val="816609369"/>
        <w:docPartObj>
          <w:docPartGallery w:val="Watermarks"/>
          <w:docPartUnique/>
        </w:docPartObj>
      </w:sdtPr>
      <w:sdtContent>
        <w:r>
          <w:rPr>
            <w:noProof/>
          </w:rPr>
          <w:pict w14:anchorId="35E7B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3853">
      <w:rPr>
        <w:noProof/>
      </w:rPr>
      <w:drawing>
        <wp:inline distT="0" distB="0" distL="0" distR="0" wp14:anchorId="59A6D44D" wp14:editId="702B7BAA">
          <wp:extent cx="895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14:paraId="7B5DF480" w14:textId="31B7190C" w:rsidR="00F13853" w:rsidRDefault="00E2248D" w:rsidP="00760218">
    <w:pPr>
      <w:pStyle w:val="EnvelopeReturn"/>
      <w:spacing w:before="80"/>
      <w:rPr>
        <w:rFonts w:ascii="Tahoma" w:hAnsi="Tahoma" w:cs="Tahoma"/>
        <w:b/>
        <w:sz w:val="18"/>
        <w:szCs w:val="18"/>
      </w:rPr>
    </w:pPr>
    <w:r>
      <w:rPr>
        <w:rFonts w:ascii="Tahoma" w:hAnsi="Tahoma" w:cs="Tahoma"/>
        <w:b/>
        <w:sz w:val="18"/>
        <w:szCs w:val="18"/>
      </w:rPr>
      <w:t>Adult</w:t>
    </w:r>
    <w:r w:rsidR="00F13853">
      <w:rPr>
        <w:rFonts w:ascii="Tahoma" w:hAnsi="Tahoma" w:cs="Tahoma"/>
        <w:b/>
        <w:sz w:val="18"/>
        <w:szCs w:val="18"/>
      </w:rPr>
      <w:t xml:space="preserve"> Services Division</w:t>
    </w:r>
  </w:p>
  <w:p w14:paraId="5E79BDF2" w14:textId="77777777" w:rsidR="00F13853" w:rsidRDefault="00F13853" w:rsidP="00760218">
    <w:pPr>
      <w:pStyle w:val="EnvelopeReturn"/>
      <w:spacing w:before="80"/>
      <w:rPr>
        <w:rFonts w:ascii="Tahoma" w:hAnsi="Tahoma" w:cs="Tahoma"/>
        <w:b/>
        <w:sz w:val="16"/>
        <w:szCs w:val="16"/>
      </w:rPr>
    </w:pPr>
    <w:r>
      <w:rPr>
        <w:rFonts w:ascii="Tahoma" w:hAnsi="Tahoma" w:cs="Tahoma"/>
        <w:b/>
        <w:sz w:val="16"/>
        <w:szCs w:val="16"/>
      </w:rPr>
      <w:t>Department of</w:t>
    </w:r>
  </w:p>
  <w:p w14:paraId="7F78D908" w14:textId="77777777" w:rsidR="00F13853" w:rsidRPr="00631268" w:rsidRDefault="00F13853" w:rsidP="00CD7438">
    <w:pPr>
      <w:pStyle w:val="EnvelopeReturn"/>
      <w:rPr>
        <w:rFonts w:ascii="Tahoma" w:hAnsi="Tahoma" w:cs="Tahoma"/>
        <w:b/>
        <w:sz w:val="16"/>
        <w:szCs w:val="16"/>
      </w:rPr>
    </w:pPr>
    <w:r>
      <w:rPr>
        <w:rFonts w:ascii="Tahoma" w:hAnsi="Tahoma" w:cs="Tahoma"/>
        <w:b/>
        <w:sz w:val="16"/>
        <w:szCs w:val="16"/>
      </w:rPr>
      <w:t xml:space="preserve">Community and </w:t>
    </w:r>
    <w:r w:rsidRPr="00631268">
      <w:rPr>
        <w:rFonts w:ascii="Tahoma" w:hAnsi="Tahoma" w:cs="Tahoma"/>
        <w:b/>
        <w:sz w:val="16"/>
        <w:szCs w:val="16"/>
      </w:rPr>
      <w:t>Human Services</w:t>
    </w:r>
  </w:p>
  <w:p w14:paraId="5A2B0C3A" w14:textId="77777777" w:rsidR="00F13853" w:rsidRDefault="00F13853" w:rsidP="0093126F">
    <w:pPr>
      <w:pStyle w:val="EnvelopeReturn"/>
      <w:spacing w:before="80" w:after="80"/>
      <w:rPr>
        <w:rFonts w:ascii="Tahoma" w:hAnsi="Tahoma" w:cs="Tahoma"/>
        <w:sz w:val="16"/>
        <w:szCs w:val="16"/>
      </w:rPr>
    </w:pPr>
    <w:r>
      <w:rPr>
        <w:rFonts w:ascii="Tahoma" w:hAnsi="Tahoma" w:cs="Tahoma"/>
        <w:sz w:val="16"/>
        <w:szCs w:val="16"/>
      </w:rPr>
      <w:t>401 5th Avenue, Suite 510</w:t>
    </w:r>
  </w:p>
  <w:p w14:paraId="408104E2" w14:textId="77777777" w:rsidR="00F13853" w:rsidRDefault="00F13853" w:rsidP="0093126F">
    <w:pPr>
      <w:pStyle w:val="EnvelopeReturn"/>
      <w:rPr>
        <w:rFonts w:ascii="Tahoma" w:hAnsi="Tahoma" w:cs="Tahoma"/>
        <w:sz w:val="16"/>
        <w:szCs w:val="16"/>
      </w:rPr>
    </w:pPr>
    <w:r>
      <w:rPr>
        <w:rFonts w:ascii="Tahoma" w:hAnsi="Tahoma" w:cs="Tahoma"/>
        <w:sz w:val="16"/>
        <w:szCs w:val="16"/>
      </w:rPr>
      <w:t>Seattle, WA  98104</w:t>
    </w:r>
  </w:p>
  <w:p w14:paraId="30A51696" w14:textId="77777777" w:rsidR="00F13853" w:rsidRDefault="00F13853" w:rsidP="00AF0E3F">
    <w:pPr>
      <w:pStyle w:val="EnvelopeReturn"/>
      <w:spacing w:before="80" w:after="80"/>
      <w:rPr>
        <w:rFonts w:ascii="Tahoma" w:hAnsi="Tahoma" w:cs="Tahoma"/>
        <w:sz w:val="16"/>
        <w:szCs w:val="16"/>
      </w:rPr>
    </w:pPr>
    <w:proofErr w:type="gramStart"/>
    <w:r>
      <w:rPr>
        <w:rFonts w:ascii="Tahoma" w:hAnsi="Tahoma" w:cs="Tahoma"/>
        <w:b/>
        <w:sz w:val="16"/>
        <w:szCs w:val="16"/>
      </w:rPr>
      <w:t xml:space="preserve">206.263.9062  </w:t>
    </w:r>
    <w:r>
      <w:rPr>
        <w:rFonts w:ascii="Tahoma" w:hAnsi="Tahoma" w:cs="Tahoma"/>
        <w:sz w:val="16"/>
        <w:szCs w:val="16"/>
      </w:rPr>
      <w:t>FAX</w:t>
    </w:r>
    <w:proofErr w:type="gramEnd"/>
    <w:r>
      <w:rPr>
        <w:rFonts w:ascii="Tahoma" w:hAnsi="Tahoma" w:cs="Tahoma"/>
        <w:sz w:val="16"/>
        <w:szCs w:val="16"/>
      </w:rPr>
      <w:t>:  206.296.0156</w:t>
    </w:r>
  </w:p>
  <w:p w14:paraId="48605315" w14:textId="77777777" w:rsidR="00F13853" w:rsidRPr="00CD7438" w:rsidRDefault="00F13853" w:rsidP="00CD7438">
    <w:pPr>
      <w:pStyle w:val="EnvelopeReturn"/>
      <w:rPr>
        <w:rFonts w:ascii="Tahoma" w:hAnsi="Tahoma" w:cs="Tahoma"/>
        <w:sz w:val="16"/>
        <w:szCs w:val="16"/>
      </w:rPr>
    </w:pPr>
    <w:r>
      <w:rPr>
        <w:rFonts w:ascii="Tahoma" w:hAnsi="Tahoma" w:cs="Tahoma"/>
        <w:sz w:val="16"/>
        <w:szCs w:val="16"/>
      </w:rPr>
      <w:t>TTY RELAY:  711</w:t>
    </w:r>
  </w:p>
  <w:p w14:paraId="32601742" w14:textId="77777777" w:rsidR="00F13853" w:rsidRPr="00236744" w:rsidRDefault="00F13853" w:rsidP="0023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80B"/>
    <w:multiLevelType w:val="hybridMultilevel"/>
    <w:tmpl w:val="F48E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54049"/>
    <w:multiLevelType w:val="hybridMultilevel"/>
    <w:tmpl w:val="DAA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3E28"/>
    <w:multiLevelType w:val="hybridMultilevel"/>
    <w:tmpl w:val="CB7E59C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05FE0186"/>
    <w:multiLevelType w:val="hybridMultilevel"/>
    <w:tmpl w:val="8C0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0696"/>
    <w:multiLevelType w:val="hybridMultilevel"/>
    <w:tmpl w:val="8BD2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60608"/>
    <w:multiLevelType w:val="hybridMultilevel"/>
    <w:tmpl w:val="193C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4C67F2"/>
    <w:multiLevelType w:val="hybridMultilevel"/>
    <w:tmpl w:val="DCD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9438B"/>
    <w:multiLevelType w:val="hybridMultilevel"/>
    <w:tmpl w:val="E252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E4F8D"/>
    <w:multiLevelType w:val="hybridMultilevel"/>
    <w:tmpl w:val="3EE4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18356A"/>
    <w:multiLevelType w:val="hybridMultilevel"/>
    <w:tmpl w:val="A420C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C6195"/>
    <w:multiLevelType w:val="hybridMultilevel"/>
    <w:tmpl w:val="C678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A25C5"/>
    <w:multiLevelType w:val="hybridMultilevel"/>
    <w:tmpl w:val="43F8D1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4B8297D"/>
    <w:multiLevelType w:val="hybridMultilevel"/>
    <w:tmpl w:val="A044FD6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57D3A95"/>
    <w:multiLevelType w:val="hybridMultilevel"/>
    <w:tmpl w:val="4C9E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A4C0D"/>
    <w:multiLevelType w:val="hybridMultilevel"/>
    <w:tmpl w:val="DCA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8163B"/>
    <w:multiLevelType w:val="hybridMultilevel"/>
    <w:tmpl w:val="0D7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77A39"/>
    <w:multiLevelType w:val="hybridMultilevel"/>
    <w:tmpl w:val="7DA6CAC6"/>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59226B0"/>
    <w:multiLevelType w:val="hybridMultilevel"/>
    <w:tmpl w:val="E8D25C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64217C2"/>
    <w:multiLevelType w:val="hybridMultilevel"/>
    <w:tmpl w:val="A34C3CE8"/>
    <w:lvl w:ilvl="0" w:tplc="DAB4E5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E013F"/>
    <w:multiLevelType w:val="hybridMultilevel"/>
    <w:tmpl w:val="D6480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68368C"/>
    <w:multiLevelType w:val="hybridMultilevel"/>
    <w:tmpl w:val="907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57FD8"/>
    <w:multiLevelType w:val="hybridMultilevel"/>
    <w:tmpl w:val="79F0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A7072"/>
    <w:multiLevelType w:val="hybridMultilevel"/>
    <w:tmpl w:val="F322E476"/>
    <w:lvl w:ilvl="0" w:tplc="98B499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73CE5"/>
    <w:multiLevelType w:val="hybridMultilevel"/>
    <w:tmpl w:val="D92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D512A"/>
    <w:multiLevelType w:val="hybridMultilevel"/>
    <w:tmpl w:val="FA62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21683A"/>
    <w:multiLevelType w:val="hybridMultilevel"/>
    <w:tmpl w:val="84C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E7B66"/>
    <w:multiLevelType w:val="hybridMultilevel"/>
    <w:tmpl w:val="76D8B8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746A5F55"/>
    <w:multiLevelType w:val="hybridMultilevel"/>
    <w:tmpl w:val="103882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27"/>
  </w:num>
  <w:num w:numId="8">
    <w:abstractNumId w:val="11"/>
  </w:num>
  <w:num w:numId="9">
    <w:abstractNumId w:val="6"/>
  </w:num>
  <w:num w:numId="10">
    <w:abstractNumId w:val="20"/>
  </w:num>
  <w:num w:numId="11">
    <w:abstractNumId w:val="5"/>
  </w:num>
  <w:num w:numId="12">
    <w:abstractNumId w:val="21"/>
  </w:num>
  <w:num w:numId="13">
    <w:abstractNumId w:val="23"/>
  </w:num>
  <w:num w:numId="14">
    <w:abstractNumId w:val="3"/>
  </w:num>
  <w:num w:numId="15">
    <w:abstractNumId w:val="14"/>
  </w:num>
  <w:num w:numId="16">
    <w:abstractNumId w:val="8"/>
  </w:num>
  <w:num w:numId="17">
    <w:abstractNumId w:val="9"/>
  </w:num>
  <w:num w:numId="18">
    <w:abstractNumId w:val="19"/>
  </w:num>
  <w:num w:numId="19">
    <w:abstractNumId w:val="7"/>
  </w:num>
  <w:num w:numId="20">
    <w:abstractNumId w:val="24"/>
  </w:num>
  <w:num w:numId="21">
    <w:abstractNumId w:val="13"/>
  </w:num>
  <w:num w:numId="22">
    <w:abstractNumId w:val="18"/>
  </w:num>
  <w:num w:numId="23">
    <w:abstractNumId w:val="2"/>
  </w:num>
  <w:num w:numId="24">
    <w:abstractNumId w:val="0"/>
  </w:num>
  <w:num w:numId="25">
    <w:abstractNumId w:val="25"/>
  </w:num>
  <w:num w:numId="26">
    <w:abstractNumId w:val="4"/>
  </w:num>
  <w:num w:numId="27">
    <w:abstractNumId w:val="10"/>
  </w:num>
  <w:num w:numId="28">
    <w:abstractNumId w:val="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89"/>
    <w:rsid w:val="0000230D"/>
    <w:rsid w:val="00004130"/>
    <w:rsid w:val="0000688C"/>
    <w:rsid w:val="000068EA"/>
    <w:rsid w:val="00007F4C"/>
    <w:rsid w:val="0001069C"/>
    <w:rsid w:val="00010C9A"/>
    <w:rsid w:val="00011C26"/>
    <w:rsid w:val="000122C8"/>
    <w:rsid w:val="00023FB1"/>
    <w:rsid w:val="0002594C"/>
    <w:rsid w:val="0003108D"/>
    <w:rsid w:val="00031266"/>
    <w:rsid w:val="00031DC1"/>
    <w:rsid w:val="0003202D"/>
    <w:rsid w:val="0003279D"/>
    <w:rsid w:val="00033457"/>
    <w:rsid w:val="00034DDF"/>
    <w:rsid w:val="00037594"/>
    <w:rsid w:val="00041444"/>
    <w:rsid w:val="00041514"/>
    <w:rsid w:val="000431A0"/>
    <w:rsid w:val="00044E1D"/>
    <w:rsid w:val="00046C08"/>
    <w:rsid w:val="00047B46"/>
    <w:rsid w:val="00051FEF"/>
    <w:rsid w:val="0005503B"/>
    <w:rsid w:val="00065551"/>
    <w:rsid w:val="0006640A"/>
    <w:rsid w:val="00071FD4"/>
    <w:rsid w:val="00074C70"/>
    <w:rsid w:val="0008342A"/>
    <w:rsid w:val="000836F1"/>
    <w:rsid w:val="00083E6C"/>
    <w:rsid w:val="00085F35"/>
    <w:rsid w:val="00086737"/>
    <w:rsid w:val="00086BA0"/>
    <w:rsid w:val="0009072A"/>
    <w:rsid w:val="000946A0"/>
    <w:rsid w:val="000A389C"/>
    <w:rsid w:val="000A6AFA"/>
    <w:rsid w:val="000A7DBB"/>
    <w:rsid w:val="000B0A2C"/>
    <w:rsid w:val="000B0F85"/>
    <w:rsid w:val="000B661F"/>
    <w:rsid w:val="000C0802"/>
    <w:rsid w:val="000C43BC"/>
    <w:rsid w:val="000D2230"/>
    <w:rsid w:val="000D255B"/>
    <w:rsid w:val="000D299C"/>
    <w:rsid w:val="000D6865"/>
    <w:rsid w:val="000E064D"/>
    <w:rsid w:val="000E23FF"/>
    <w:rsid w:val="000E593A"/>
    <w:rsid w:val="000E6200"/>
    <w:rsid w:val="000E7BF6"/>
    <w:rsid w:val="000F0A93"/>
    <w:rsid w:val="000F3BB2"/>
    <w:rsid w:val="00100080"/>
    <w:rsid w:val="00104C96"/>
    <w:rsid w:val="001060F9"/>
    <w:rsid w:val="00106DD4"/>
    <w:rsid w:val="0011416F"/>
    <w:rsid w:val="001147B5"/>
    <w:rsid w:val="0011679E"/>
    <w:rsid w:val="0011708B"/>
    <w:rsid w:val="001314F4"/>
    <w:rsid w:val="00131DA0"/>
    <w:rsid w:val="0013324D"/>
    <w:rsid w:val="00136832"/>
    <w:rsid w:val="00147A0D"/>
    <w:rsid w:val="00150407"/>
    <w:rsid w:val="00150E11"/>
    <w:rsid w:val="001518FF"/>
    <w:rsid w:val="00154FE1"/>
    <w:rsid w:val="001616C1"/>
    <w:rsid w:val="001643E3"/>
    <w:rsid w:val="00164C37"/>
    <w:rsid w:val="00167D7B"/>
    <w:rsid w:val="00172614"/>
    <w:rsid w:val="00177936"/>
    <w:rsid w:val="0018035D"/>
    <w:rsid w:val="001805BA"/>
    <w:rsid w:val="00183A3D"/>
    <w:rsid w:val="00190196"/>
    <w:rsid w:val="001902A8"/>
    <w:rsid w:val="00192411"/>
    <w:rsid w:val="00192419"/>
    <w:rsid w:val="00192FD9"/>
    <w:rsid w:val="00193473"/>
    <w:rsid w:val="001936AA"/>
    <w:rsid w:val="0019388D"/>
    <w:rsid w:val="00196063"/>
    <w:rsid w:val="00196F75"/>
    <w:rsid w:val="001A1FF7"/>
    <w:rsid w:val="001A2674"/>
    <w:rsid w:val="001A2D53"/>
    <w:rsid w:val="001A371F"/>
    <w:rsid w:val="001A3FD3"/>
    <w:rsid w:val="001A6587"/>
    <w:rsid w:val="001A7053"/>
    <w:rsid w:val="001B0EB6"/>
    <w:rsid w:val="001B1F80"/>
    <w:rsid w:val="001B3F4D"/>
    <w:rsid w:val="001B70DC"/>
    <w:rsid w:val="001C5437"/>
    <w:rsid w:val="001C71B6"/>
    <w:rsid w:val="001C7D17"/>
    <w:rsid w:val="001D3D2D"/>
    <w:rsid w:val="001D454A"/>
    <w:rsid w:val="001D4818"/>
    <w:rsid w:val="001D5732"/>
    <w:rsid w:val="001D58DD"/>
    <w:rsid w:val="001D5A34"/>
    <w:rsid w:val="001D6883"/>
    <w:rsid w:val="001D6ED4"/>
    <w:rsid w:val="001E005B"/>
    <w:rsid w:val="001E0472"/>
    <w:rsid w:val="001E16D5"/>
    <w:rsid w:val="001E7687"/>
    <w:rsid w:val="001F1629"/>
    <w:rsid w:val="001F2E61"/>
    <w:rsid w:val="001F3B17"/>
    <w:rsid w:val="001F451C"/>
    <w:rsid w:val="001F646B"/>
    <w:rsid w:val="00201004"/>
    <w:rsid w:val="00201FE7"/>
    <w:rsid w:val="002029D7"/>
    <w:rsid w:val="00203A87"/>
    <w:rsid w:val="00204A39"/>
    <w:rsid w:val="002077F0"/>
    <w:rsid w:val="00210319"/>
    <w:rsid w:val="00210CB6"/>
    <w:rsid w:val="002112D9"/>
    <w:rsid w:val="0021131C"/>
    <w:rsid w:val="00211A2E"/>
    <w:rsid w:val="00215D1F"/>
    <w:rsid w:val="00217CDD"/>
    <w:rsid w:val="00222199"/>
    <w:rsid w:val="00224370"/>
    <w:rsid w:val="00230A05"/>
    <w:rsid w:val="00233BE8"/>
    <w:rsid w:val="00233FFA"/>
    <w:rsid w:val="0023586C"/>
    <w:rsid w:val="00235AFE"/>
    <w:rsid w:val="00236744"/>
    <w:rsid w:val="00236AA5"/>
    <w:rsid w:val="00251D69"/>
    <w:rsid w:val="00251F5C"/>
    <w:rsid w:val="002606F1"/>
    <w:rsid w:val="00261D09"/>
    <w:rsid w:val="00262CF6"/>
    <w:rsid w:val="00272D1F"/>
    <w:rsid w:val="00272D3E"/>
    <w:rsid w:val="002734E6"/>
    <w:rsid w:val="0028054B"/>
    <w:rsid w:val="00280D15"/>
    <w:rsid w:val="0028354B"/>
    <w:rsid w:val="00291BF2"/>
    <w:rsid w:val="0029404D"/>
    <w:rsid w:val="002973E2"/>
    <w:rsid w:val="002A076F"/>
    <w:rsid w:val="002A1C49"/>
    <w:rsid w:val="002A3D81"/>
    <w:rsid w:val="002A4173"/>
    <w:rsid w:val="002A48A0"/>
    <w:rsid w:val="002A4E82"/>
    <w:rsid w:val="002A601F"/>
    <w:rsid w:val="002A6981"/>
    <w:rsid w:val="002A713E"/>
    <w:rsid w:val="002B085B"/>
    <w:rsid w:val="002B1021"/>
    <w:rsid w:val="002B6018"/>
    <w:rsid w:val="002B74AC"/>
    <w:rsid w:val="002C6073"/>
    <w:rsid w:val="002D15E0"/>
    <w:rsid w:val="002D7CCB"/>
    <w:rsid w:val="002E7B83"/>
    <w:rsid w:val="002F22BB"/>
    <w:rsid w:val="002F4EDF"/>
    <w:rsid w:val="002F546A"/>
    <w:rsid w:val="003021FF"/>
    <w:rsid w:val="00302599"/>
    <w:rsid w:val="00304F06"/>
    <w:rsid w:val="00307C87"/>
    <w:rsid w:val="003122AA"/>
    <w:rsid w:val="00314AA4"/>
    <w:rsid w:val="00315D75"/>
    <w:rsid w:val="00315F3D"/>
    <w:rsid w:val="003176E0"/>
    <w:rsid w:val="00321730"/>
    <w:rsid w:val="003223DB"/>
    <w:rsid w:val="00325699"/>
    <w:rsid w:val="0033005E"/>
    <w:rsid w:val="00332B6D"/>
    <w:rsid w:val="0034013A"/>
    <w:rsid w:val="003406B4"/>
    <w:rsid w:val="0034134A"/>
    <w:rsid w:val="003414B2"/>
    <w:rsid w:val="003447C6"/>
    <w:rsid w:val="00344EFF"/>
    <w:rsid w:val="00347849"/>
    <w:rsid w:val="0035101E"/>
    <w:rsid w:val="003529D4"/>
    <w:rsid w:val="00353711"/>
    <w:rsid w:val="00357904"/>
    <w:rsid w:val="00361F60"/>
    <w:rsid w:val="00362551"/>
    <w:rsid w:val="003703DB"/>
    <w:rsid w:val="00372176"/>
    <w:rsid w:val="0037404A"/>
    <w:rsid w:val="0037534F"/>
    <w:rsid w:val="00380703"/>
    <w:rsid w:val="00384DD2"/>
    <w:rsid w:val="00391012"/>
    <w:rsid w:val="00396EBF"/>
    <w:rsid w:val="003A0266"/>
    <w:rsid w:val="003A0A9E"/>
    <w:rsid w:val="003A0E0E"/>
    <w:rsid w:val="003A46FE"/>
    <w:rsid w:val="003A6B1F"/>
    <w:rsid w:val="003B0961"/>
    <w:rsid w:val="003B1A4A"/>
    <w:rsid w:val="003B2347"/>
    <w:rsid w:val="003B4674"/>
    <w:rsid w:val="003B4A2E"/>
    <w:rsid w:val="003C14EA"/>
    <w:rsid w:val="003C75B6"/>
    <w:rsid w:val="003D5897"/>
    <w:rsid w:val="003D7D56"/>
    <w:rsid w:val="003E182C"/>
    <w:rsid w:val="003E2348"/>
    <w:rsid w:val="003E3CB0"/>
    <w:rsid w:val="003E547C"/>
    <w:rsid w:val="003E57E2"/>
    <w:rsid w:val="003E58E1"/>
    <w:rsid w:val="003F2695"/>
    <w:rsid w:val="003F7656"/>
    <w:rsid w:val="00411666"/>
    <w:rsid w:val="00411A16"/>
    <w:rsid w:val="00411DC2"/>
    <w:rsid w:val="004128FF"/>
    <w:rsid w:val="00413E89"/>
    <w:rsid w:val="00415CA9"/>
    <w:rsid w:val="0042172A"/>
    <w:rsid w:val="0042362B"/>
    <w:rsid w:val="0042650B"/>
    <w:rsid w:val="00433373"/>
    <w:rsid w:val="004347F7"/>
    <w:rsid w:val="00435A24"/>
    <w:rsid w:val="00435C26"/>
    <w:rsid w:val="00436F32"/>
    <w:rsid w:val="00445A98"/>
    <w:rsid w:val="00446F90"/>
    <w:rsid w:val="00447F00"/>
    <w:rsid w:val="00450A3E"/>
    <w:rsid w:val="00451CCF"/>
    <w:rsid w:val="004559B8"/>
    <w:rsid w:val="0046105E"/>
    <w:rsid w:val="00464A54"/>
    <w:rsid w:val="00467AB6"/>
    <w:rsid w:val="0047311B"/>
    <w:rsid w:val="00474C6F"/>
    <w:rsid w:val="004766CF"/>
    <w:rsid w:val="004771BD"/>
    <w:rsid w:val="00480417"/>
    <w:rsid w:val="00483DD4"/>
    <w:rsid w:val="00490797"/>
    <w:rsid w:val="00490CBB"/>
    <w:rsid w:val="00491F90"/>
    <w:rsid w:val="00495A79"/>
    <w:rsid w:val="0049602C"/>
    <w:rsid w:val="004964FD"/>
    <w:rsid w:val="0049657B"/>
    <w:rsid w:val="00497718"/>
    <w:rsid w:val="004A1007"/>
    <w:rsid w:val="004A3B54"/>
    <w:rsid w:val="004A79AD"/>
    <w:rsid w:val="004A7FCE"/>
    <w:rsid w:val="004B2364"/>
    <w:rsid w:val="004C1B8D"/>
    <w:rsid w:val="004C1F3E"/>
    <w:rsid w:val="004C2966"/>
    <w:rsid w:val="004C6980"/>
    <w:rsid w:val="004D0850"/>
    <w:rsid w:val="004D089A"/>
    <w:rsid w:val="004D1A02"/>
    <w:rsid w:val="004D4031"/>
    <w:rsid w:val="004D46BE"/>
    <w:rsid w:val="004E233F"/>
    <w:rsid w:val="004E59BE"/>
    <w:rsid w:val="004E6E7A"/>
    <w:rsid w:val="004E750D"/>
    <w:rsid w:val="004F0E55"/>
    <w:rsid w:val="004F15BB"/>
    <w:rsid w:val="004F3FF2"/>
    <w:rsid w:val="004F413A"/>
    <w:rsid w:val="004F4C95"/>
    <w:rsid w:val="004F4DC2"/>
    <w:rsid w:val="004F6FFA"/>
    <w:rsid w:val="00502309"/>
    <w:rsid w:val="00503907"/>
    <w:rsid w:val="00504057"/>
    <w:rsid w:val="00505F60"/>
    <w:rsid w:val="00514723"/>
    <w:rsid w:val="0051773B"/>
    <w:rsid w:val="00520729"/>
    <w:rsid w:val="00523D4D"/>
    <w:rsid w:val="00526735"/>
    <w:rsid w:val="005274F2"/>
    <w:rsid w:val="005307C9"/>
    <w:rsid w:val="00531C6C"/>
    <w:rsid w:val="00533C91"/>
    <w:rsid w:val="00535B2E"/>
    <w:rsid w:val="005375FD"/>
    <w:rsid w:val="00542F71"/>
    <w:rsid w:val="0054535F"/>
    <w:rsid w:val="00556F32"/>
    <w:rsid w:val="00557660"/>
    <w:rsid w:val="005650F9"/>
    <w:rsid w:val="00565F5E"/>
    <w:rsid w:val="005675FF"/>
    <w:rsid w:val="005710F2"/>
    <w:rsid w:val="00572871"/>
    <w:rsid w:val="00572940"/>
    <w:rsid w:val="00574888"/>
    <w:rsid w:val="00575C52"/>
    <w:rsid w:val="00580163"/>
    <w:rsid w:val="005805ED"/>
    <w:rsid w:val="00582674"/>
    <w:rsid w:val="005827D1"/>
    <w:rsid w:val="00582925"/>
    <w:rsid w:val="00584116"/>
    <w:rsid w:val="005908B7"/>
    <w:rsid w:val="00595199"/>
    <w:rsid w:val="005A653D"/>
    <w:rsid w:val="005A7A8F"/>
    <w:rsid w:val="005B134B"/>
    <w:rsid w:val="005B1408"/>
    <w:rsid w:val="005B1760"/>
    <w:rsid w:val="005B2FAE"/>
    <w:rsid w:val="005B66B6"/>
    <w:rsid w:val="005B70B2"/>
    <w:rsid w:val="005C3D8F"/>
    <w:rsid w:val="005D296E"/>
    <w:rsid w:val="005D5719"/>
    <w:rsid w:val="005E0664"/>
    <w:rsid w:val="005E0936"/>
    <w:rsid w:val="005E172D"/>
    <w:rsid w:val="005E176A"/>
    <w:rsid w:val="005E22A8"/>
    <w:rsid w:val="005E569B"/>
    <w:rsid w:val="005E67BA"/>
    <w:rsid w:val="005F465C"/>
    <w:rsid w:val="00601219"/>
    <w:rsid w:val="0060177A"/>
    <w:rsid w:val="006041D7"/>
    <w:rsid w:val="00605522"/>
    <w:rsid w:val="0060743C"/>
    <w:rsid w:val="00610D9E"/>
    <w:rsid w:val="00614017"/>
    <w:rsid w:val="00614543"/>
    <w:rsid w:val="00623E76"/>
    <w:rsid w:val="00626ADE"/>
    <w:rsid w:val="006304D5"/>
    <w:rsid w:val="00630D0D"/>
    <w:rsid w:val="00631268"/>
    <w:rsid w:val="00633BFF"/>
    <w:rsid w:val="00635739"/>
    <w:rsid w:val="0063580B"/>
    <w:rsid w:val="00637ACE"/>
    <w:rsid w:val="00641D0E"/>
    <w:rsid w:val="006435C7"/>
    <w:rsid w:val="0064363A"/>
    <w:rsid w:val="006437E1"/>
    <w:rsid w:val="00646431"/>
    <w:rsid w:val="00646F93"/>
    <w:rsid w:val="006506B5"/>
    <w:rsid w:val="0065203B"/>
    <w:rsid w:val="00653AF0"/>
    <w:rsid w:val="00654C84"/>
    <w:rsid w:val="00655263"/>
    <w:rsid w:val="00656BC1"/>
    <w:rsid w:val="00660B89"/>
    <w:rsid w:val="00661486"/>
    <w:rsid w:val="006679A0"/>
    <w:rsid w:val="00671AB7"/>
    <w:rsid w:val="00673CE1"/>
    <w:rsid w:val="0067555B"/>
    <w:rsid w:val="00675FC3"/>
    <w:rsid w:val="00676DFF"/>
    <w:rsid w:val="00676E57"/>
    <w:rsid w:val="00681260"/>
    <w:rsid w:val="00683FEA"/>
    <w:rsid w:val="0068576F"/>
    <w:rsid w:val="00685F99"/>
    <w:rsid w:val="0068697B"/>
    <w:rsid w:val="0069154A"/>
    <w:rsid w:val="006937BB"/>
    <w:rsid w:val="006A586C"/>
    <w:rsid w:val="006B258C"/>
    <w:rsid w:val="006C0E50"/>
    <w:rsid w:val="006D1649"/>
    <w:rsid w:val="006D35EC"/>
    <w:rsid w:val="006E46D1"/>
    <w:rsid w:val="006F11E4"/>
    <w:rsid w:val="006F3922"/>
    <w:rsid w:val="006F6438"/>
    <w:rsid w:val="006F6867"/>
    <w:rsid w:val="006F6EC8"/>
    <w:rsid w:val="00700225"/>
    <w:rsid w:val="00704C27"/>
    <w:rsid w:val="007052B7"/>
    <w:rsid w:val="00705571"/>
    <w:rsid w:val="007112E9"/>
    <w:rsid w:val="00711BA8"/>
    <w:rsid w:val="00711BB2"/>
    <w:rsid w:val="00712F82"/>
    <w:rsid w:val="0071503C"/>
    <w:rsid w:val="00721338"/>
    <w:rsid w:val="00721392"/>
    <w:rsid w:val="00727C61"/>
    <w:rsid w:val="00734F85"/>
    <w:rsid w:val="0073531C"/>
    <w:rsid w:val="007372A1"/>
    <w:rsid w:val="00741433"/>
    <w:rsid w:val="00742AAF"/>
    <w:rsid w:val="00743438"/>
    <w:rsid w:val="00745936"/>
    <w:rsid w:val="00746518"/>
    <w:rsid w:val="00752F64"/>
    <w:rsid w:val="00756032"/>
    <w:rsid w:val="0075716E"/>
    <w:rsid w:val="00757FDC"/>
    <w:rsid w:val="00760218"/>
    <w:rsid w:val="00762FF0"/>
    <w:rsid w:val="007639E8"/>
    <w:rsid w:val="00766879"/>
    <w:rsid w:val="007715AF"/>
    <w:rsid w:val="00780A67"/>
    <w:rsid w:val="00785752"/>
    <w:rsid w:val="0078752F"/>
    <w:rsid w:val="00787D6F"/>
    <w:rsid w:val="00790A5D"/>
    <w:rsid w:val="00791571"/>
    <w:rsid w:val="0079351B"/>
    <w:rsid w:val="00794817"/>
    <w:rsid w:val="00795706"/>
    <w:rsid w:val="00795B46"/>
    <w:rsid w:val="007A6811"/>
    <w:rsid w:val="007A6C44"/>
    <w:rsid w:val="007C0EC0"/>
    <w:rsid w:val="007C10A7"/>
    <w:rsid w:val="007C12FD"/>
    <w:rsid w:val="007C151A"/>
    <w:rsid w:val="007C3EB2"/>
    <w:rsid w:val="007C499A"/>
    <w:rsid w:val="007C5065"/>
    <w:rsid w:val="007C7E32"/>
    <w:rsid w:val="007D0D9D"/>
    <w:rsid w:val="007D5073"/>
    <w:rsid w:val="007E1673"/>
    <w:rsid w:val="007E7099"/>
    <w:rsid w:val="007F27B6"/>
    <w:rsid w:val="007F27DA"/>
    <w:rsid w:val="007F4B51"/>
    <w:rsid w:val="007F7BC8"/>
    <w:rsid w:val="00803390"/>
    <w:rsid w:val="00805941"/>
    <w:rsid w:val="008064D2"/>
    <w:rsid w:val="00806E1B"/>
    <w:rsid w:val="00814879"/>
    <w:rsid w:val="00817B99"/>
    <w:rsid w:val="008229D1"/>
    <w:rsid w:val="00825E1C"/>
    <w:rsid w:val="00831076"/>
    <w:rsid w:val="008316B8"/>
    <w:rsid w:val="00831D50"/>
    <w:rsid w:val="008367E3"/>
    <w:rsid w:val="00837C02"/>
    <w:rsid w:val="00841A0C"/>
    <w:rsid w:val="00842A00"/>
    <w:rsid w:val="008441AB"/>
    <w:rsid w:val="00852A35"/>
    <w:rsid w:val="00852C91"/>
    <w:rsid w:val="00853C66"/>
    <w:rsid w:val="00855FED"/>
    <w:rsid w:val="00857B35"/>
    <w:rsid w:val="00861BD4"/>
    <w:rsid w:val="0086366B"/>
    <w:rsid w:val="00863B6D"/>
    <w:rsid w:val="0086748F"/>
    <w:rsid w:val="00873461"/>
    <w:rsid w:val="00873FFA"/>
    <w:rsid w:val="00882A98"/>
    <w:rsid w:val="00893A3A"/>
    <w:rsid w:val="00893C15"/>
    <w:rsid w:val="0089401E"/>
    <w:rsid w:val="008A2BDB"/>
    <w:rsid w:val="008A3C0E"/>
    <w:rsid w:val="008A3CB8"/>
    <w:rsid w:val="008B40D3"/>
    <w:rsid w:val="008B429E"/>
    <w:rsid w:val="008B615D"/>
    <w:rsid w:val="008C2D0C"/>
    <w:rsid w:val="008D3A28"/>
    <w:rsid w:val="008D6BCA"/>
    <w:rsid w:val="008E1A61"/>
    <w:rsid w:val="008E4DE8"/>
    <w:rsid w:val="008E55F2"/>
    <w:rsid w:val="008E6D71"/>
    <w:rsid w:val="008F0340"/>
    <w:rsid w:val="008F1EC7"/>
    <w:rsid w:val="00900242"/>
    <w:rsid w:val="00900F31"/>
    <w:rsid w:val="00903B14"/>
    <w:rsid w:val="00905B5D"/>
    <w:rsid w:val="00905C99"/>
    <w:rsid w:val="00910717"/>
    <w:rsid w:val="009156D9"/>
    <w:rsid w:val="00921171"/>
    <w:rsid w:val="00921FDD"/>
    <w:rsid w:val="0093126F"/>
    <w:rsid w:val="00945300"/>
    <w:rsid w:val="00945CA2"/>
    <w:rsid w:val="009500E9"/>
    <w:rsid w:val="00954F50"/>
    <w:rsid w:val="009576BC"/>
    <w:rsid w:val="00961462"/>
    <w:rsid w:val="009632F6"/>
    <w:rsid w:val="009641A0"/>
    <w:rsid w:val="009647AF"/>
    <w:rsid w:val="00965B1C"/>
    <w:rsid w:val="0096759C"/>
    <w:rsid w:val="00970D86"/>
    <w:rsid w:val="009721E8"/>
    <w:rsid w:val="00973804"/>
    <w:rsid w:val="00973A7C"/>
    <w:rsid w:val="00974DE5"/>
    <w:rsid w:val="00974FB8"/>
    <w:rsid w:val="00981751"/>
    <w:rsid w:val="00983934"/>
    <w:rsid w:val="00987233"/>
    <w:rsid w:val="00990212"/>
    <w:rsid w:val="009912E4"/>
    <w:rsid w:val="00991CA1"/>
    <w:rsid w:val="00994019"/>
    <w:rsid w:val="009A1DDA"/>
    <w:rsid w:val="009A39E8"/>
    <w:rsid w:val="009A5D21"/>
    <w:rsid w:val="009A7C16"/>
    <w:rsid w:val="009B1591"/>
    <w:rsid w:val="009C1458"/>
    <w:rsid w:val="009C2D9D"/>
    <w:rsid w:val="009C3E9B"/>
    <w:rsid w:val="009C7815"/>
    <w:rsid w:val="009C7DC5"/>
    <w:rsid w:val="009E0ACA"/>
    <w:rsid w:val="009E6BD2"/>
    <w:rsid w:val="009F0273"/>
    <w:rsid w:val="009F5E93"/>
    <w:rsid w:val="009F5F66"/>
    <w:rsid w:val="009F73F7"/>
    <w:rsid w:val="009F780B"/>
    <w:rsid w:val="00A0167D"/>
    <w:rsid w:val="00A05BB6"/>
    <w:rsid w:val="00A0673D"/>
    <w:rsid w:val="00A138FA"/>
    <w:rsid w:val="00A16CA1"/>
    <w:rsid w:val="00A217FA"/>
    <w:rsid w:val="00A272DC"/>
    <w:rsid w:val="00A32E5F"/>
    <w:rsid w:val="00A335C5"/>
    <w:rsid w:val="00A34B6C"/>
    <w:rsid w:val="00A35291"/>
    <w:rsid w:val="00A353E9"/>
    <w:rsid w:val="00A35C97"/>
    <w:rsid w:val="00A3651B"/>
    <w:rsid w:val="00A371B3"/>
    <w:rsid w:val="00A374F7"/>
    <w:rsid w:val="00A37A00"/>
    <w:rsid w:val="00A37C01"/>
    <w:rsid w:val="00A411D8"/>
    <w:rsid w:val="00A41FEF"/>
    <w:rsid w:val="00A42278"/>
    <w:rsid w:val="00A43C6C"/>
    <w:rsid w:val="00A509A5"/>
    <w:rsid w:val="00A5392D"/>
    <w:rsid w:val="00A61833"/>
    <w:rsid w:val="00A62360"/>
    <w:rsid w:val="00A63771"/>
    <w:rsid w:val="00A720CE"/>
    <w:rsid w:val="00A75D9E"/>
    <w:rsid w:val="00A769EF"/>
    <w:rsid w:val="00A8070B"/>
    <w:rsid w:val="00A808D7"/>
    <w:rsid w:val="00A8155D"/>
    <w:rsid w:val="00A857C3"/>
    <w:rsid w:val="00A90F84"/>
    <w:rsid w:val="00A91378"/>
    <w:rsid w:val="00A92AEF"/>
    <w:rsid w:val="00A96F4C"/>
    <w:rsid w:val="00AA0670"/>
    <w:rsid w:val="00AA73F0"/>
    <w:rsid w:val="00AA7567"/>
    <w:rsid w:val="00AB2925"/>
    <w:rsid w:val="00AB4D91"/>
    <w:rsid w:val="00AC33F6"/>
    <w:rsid w:val="00AC3E75"/>
    <w:rsid w:val="00AD31B2"/>
    <w:rsid w:val="00AD31BE"/>
    <w:rsid w:val="00AD62D8"/>
    <w:rsid w:val="00AD6FA8"/>
    <w:rsid w:val="00AE31A5"/>
    <w:rsid w:val="00AE49DF"/>
    <w:rsid w:val="00AE4EE7"/>
    <w:rsid w:val="00AE54B3"/>
    <w:rsid w:val="00AE7EB3"/>
    <w:rsid w:val="00AF0E3F"/>
    <w:rsid w:val="00AF3738"/>
    <w:rsid w:val="00AF503B"/>
    <w:rsid w:val="00AF6EEC"/>
    <w:rsid w:val="00B024E1"/>
    <w:rsid w:val="00B04CA0"/>
    <w:rsid w:val="00B07B36"/>
    <w:rsid w:val="00B101B9"/>
    <w:rsid w:val="00B102AF"/>
    <w:rsid w:val="00B1183D"/>
    <w:rsid w:val="00B14835"/>
    <w:rsid w:val="00B25E5C"/>
    <w:rsid w:val="00B26386"/>
    <w:rsid w:val="00B276C8"/>
    <w:rsid w:val="00B33AA5"/>
    <w:rsid w:val="00B35BD3"/>
    <w:rsid w:val="00B370BB"/>
    <w:rsid w:val="00B41D47"/>
    <w:rsid w:val="00B4573E"/>
    <w:rsid w:val="00B465FD"/>
    <w:rsid w:val="00B50961"/>
    <w:rsid w:val="00B56ED7"/>
    <w:rsid w:val="00B65E1C"/>
    <w:rsid w:val="00B67642"/>
    <w:rsid w:val="00B707E7"/>
    <w:rsid w:val="00B727BC"/>
    <w:rsid w:val="00B77333"/>
    <w:rsid w:val="00B776D2"/>
    <w:rsid w:val="00B8255F"/>
    <w:rsid w:val="00B8317F"/>
    <w:rsid w:val="00B846E1"/>
    <w:rsid w:val="00B8516D"/>
    <w:rsid w:val="00B86280"/>
    <w:rsid w:val="00B877AC"/>
    <w:rsid w:val="00B9447C"/>
    <w:rsid w:val="00B946AF"/>
    <w:rsid w:val="00BA0AD6"/>
    <w:rsid w:val="00BA10BF"/>
    <w:rsid w:val="00BA1FED"/>
    <w:rsid w:val="00BA241C"/>
    <w:rsid w:val="00BA26C7"/>
    <w:rsid w:val="00BA27A8"/>
    <w:rsid w:val="00BA71CF"/>
    <w:rsid w:val="00BB0F36"/>
    <w:rsid w:val="00BB3DE1"/>
    <w:rsid w:val="00BB694E"/>
    <w:rsid w:val="00BB7123"/>
    <w:rsid w:val="00BC1A75"/>
    <w:rsid w:val="00BC562B"/>
    <w:rsid w:val="00BD052A"/>
    <w:rsid w:val="00BD3922"/>
    <w:rsid w:val="00BE1569"/>
    <w:rsid w:val="00BE5DB1"/>
    <w:rsid w:val="00BE6BC6"/>
    <w:rsid w:val="00BF6662"/>
    <w:rsid w:val="00BF6C3F"/>
    <w:rsid w:val="00BF6EAD"/>
    <w:rsid w:val="00C03AFF"/>
    <w:rsid w:val="00C07C02"/>
    <w:rsid w:val="00C114D1"/>
    <w:rsid w:val="00C136F1"/>
    <w:rsid w:val="00C1629A"/>
    <w:rsid w:val="00C1772A"/>
    <w:rsid w:val="00C2132F"/>
    <w:rsid w:val="00C22E5F"/>
    <w:rsid w:val="00C24A43"/>
    <w:rsid w:val="00C250E8"/>
    <w:rsid w:val="00C267B6"/>
    <w:rsid w:val="00C27B3E"/>
    <w:rsid w:val="00C30214"/>
    <w:rsid w:val="00C332C5"/>
    <w:rsid w:val="00C33425"/>
    <w:rsid w:val="00C335C4"/>
    <w:rsid w:val="00C359E2"/>
    <w:rsid w:val="00C37E05"/>
    <w:rsid w:val="00C42331"/>
    <w:rsid w:val="00C43DF9"/>
    <w:rsid w:val="00C443B9"/>
    <w:rsid w:val="00C45BF2"/>
    <w:rsid w:val="00C5409B"/>
    <w:rsid w:val="00C5687A"/>
    <w:rsid w:val="00C56BFA"/>
    <w:rsid w:val="00C57ED6"/>
    <w:rsid w:val="00C60736"/>
    <w:rsid w:val="00C60949"/>
    <w:rsid w:val="00C6262E"/>
    <w:rsid w:val="00C67689"/>
    <w:rsid w:val="00C70486"/>
    <w:rsid w:val="00C778FD"/>
    <w:rsid w:val="00C83D20"/>
    <w:rsid w:val="00C858CB"/>
    <w:rsid w:val="00C873F9"/>
    <w:rsid w:val="00C9221D"/>
    <w:rsid w:val="00C9307F"/>
    <w:rsid w:val="00C95C21"/>
    <w:rsid w:val="00CA0A53"/>
    <w:rsid w:val="00CA2753"/>
    <w:rsid w:val="00CA5D72"/>
    <w:rsid w:val="00CA79D3"/>
    <w:rsid w:val="00CB1CD0"/>
    <w:rsid w:val="00CB3D93"/>
    <w:rsid w:val="00CB644E"/>
    <w:rsid w:val="00CC0953"/>
    <w:rsid w:val="00CC36CF"/>
    <w:rsid w:val="00CC4CF9"/>
    <w:rsid w:val="00CC4E30"/>
    <w:rsid w:val="00CC78CD"/>
    <w:rsid w:val="00CD33C1"/>
    <w:rsid w:val="00CD3BA5"/>
    <w:rsid w:val="00CD4947"/>
    <w:rsid w:val="00CD63A2"/>
    <w:rsid w:val="00CD70EF"/>
    <w:rsid w:val="00CD731F"/>
    <w:rsid w:val="00CD7438"/>
    <w:rsid w:val="00CE0C85"/>
    <w:rsid w:val="00CF169C"/>
    <w:rsid w:val="00CF31D3"/>
    <w:rsid w:val="00CF40ED"/>
    <w:rsid w:val="00CF4435"/>
    <w:rsid w:val="00CF6122"/>
    <w:rsid w:val="00CF6E56"/>
    <w:rsid w:val="00D076DD"/>
    <w:rsid w:val="00D07742"/>
    <w:rsid w:val="00D109D6"/>
    <w:rsid w:val="00D1299B"/>
    <w:rsid w:val="00D12DC4"/>
    <w:rsid w:val="00D15B40"/>
    <w:rsid w:val="00D20401"/>
    <w:rsid w:val="00D22431"/>
    <w:rsid w:val="00D2605C"/>
    <w:rsid w:val="00D306FA"/>
    <w:rsid w:val="00D31548"/>
    <w:rsid w:val="00D31940"/>
    <w:rsid w:val="00D31FA5"/>
    <w:rsid w:val="00D32B6C"/>
    <w:rsid w:val="00D33475"/>
    <w:rsid w:val="00D35197"/>
    <w:rsid w:val="00D356EA"/>
    <w:rsid w:val="00D35A76"/>
    <w:rsid w:val="00D40DCB"/>
    <w:rsid w:val="00D436B9"/>
    <w:rsid w:val="00D43CD4"/>
    <w:rsid w:val="00D464D7"/>
    <w:rsid w:val="00D47815"/>
    <w:rsid w:val="00D50A47"/>
    <w:rsid w:val="00D51F4C"/>
    <w:rsid w:val="00D52AFE"/>
    <w:rsid w:val="00D55804"/>
    <w:rsid w:val="00D5641A"/>
    <w:rsid w:val="00D5762A"/>
    <w:rsid w:val="00D57727"/>
    <w:rsid w:val="00D60B40"/>
    <w:rsid w:val="00D67F4B"/>
    <w:rsid w:val="00D70CDE"/>
    <w:rsid w:val="00D712ED"/>
    <w:rsid w:val="00D723EB"/>
    <w:rsid w:val="00D72555"/>
    <w:rsid w:val="00D74A9D"/>
    <w:rsid w:val="00D807A0"/>
    <w:rsid w:val="00D81B48"/>
    <w:rsid w:val="00D82A6C"/>
    <w:rsid w:val="00D93775"/>
    <w:rsid w:val="00D93AE3"/>
    <w:rsid w:val="00D94031"/>
    <w:rsid w:val="00D969A4"/>
    <w:rsid w:val="00DA1A21"/>
    <w:rsid w:val="00DA74CC"/>
    <w:rsid w:val="00DA7B5A"/>
    <w:rsid w:val="00DB0153"/>
    <w:rsid w:val="00DB0E28"/>
    <w:rsid w:val="00DB5366"/>
    <w:rsid w:val="00DB5AB1"/>
    <w:rsid w:val="00DB74F7"/>
    <w:rsid w:val="00DC1F79"/>
    <w:rsid w:val="00DC2C1A"/>
    <w:rsid w:val="00DC2D25"/>
    <w:rsid w:val="00DC34B6"/>
    <w:rsid w:val="00DC462A"/>
    <w:rsid w:val="00DD245D"/>
    <w:rsid w:val="00DD787A"/>
    <w:rsid w:val="00DE455E"/>
    <w:rsid w:val="00DF0A7B"/>
    <w:rsid w:val="00DF38A2"/>
    <w:rsid w:val="00DF5CCF"/>
    <w:rsid w:val="00E00610"/>
    <w:rsid w:val="00E00F5A"/>
    <w:rsid w:val="00E01739"/>
    <w:rsid w:val="00E075AA"/>
    <w:rsid w:val="00E1525A"/>
    <w:rsid w:val="00E2054B"/>
    <w:rsid w:val="00E21489"/>
    <w:rsid w:val="00E21E45"/>
    <w:rsid w:val="00E2248D"/>
    <w:rsid w:val="00E22CC6"/>
    <w:rsid w:val="00E236CE"/>
    <w:rsid w:val="00E25D4B"/>
    <w:rsid w:val="00E26E7C"/>
    <w:rsid w:val="00E277CA"/>
    <w:rsid w:val="00E321E9"/>
    <w:rsid w:val="00E32F94"/>
    <w:rsid w:val="00E40089"/>
    <w:rsid w:val="00E43B92"/>
    <w:rsid w:val="00E52073"/>
    <w:rsid w:val="00E55AB9"/>
    <w:rsid w:val="00E55AC6"/>
    <w:rsid w:val="00E55CE4"/>
    <w:rsid w:val="00E60ECE"/>
    <w:rsid w:val="00E627F2"/>
    <w:rsid w:val="00E62FCE"/>
    <w:rsid w:val="00E637AC"/>
    <w:rsid w:val="00E6581E"/>
    <w:rsid w:val="00E74FC0"/>
    <w:rsid w:val="00E75D52"/>
    <w:rsid w:val="00E90097"/>
    <w:rsid w:val="00E90C61"/>
    <w:rsid w:val="00E91BD1"/>
    <w:rsid w:val="00E9282D"/>
    <w:rsid w:val="00E96CC0"/>
    <w:rsid w:val="00E9768E"/>
    <w:rsid w:val="00EA02D4"/>
    <w:rsid w:val="00EA1DA3"/>
    <w:rsid w:val="00EA432A"/>
    <w:rsid w:val="00EB4CA3"/>
    <w:rsid w:val="00EB7703"/>
    <w:rsid w:val="00EC0330"/>
    <w:rsid w:val="00EC3BE4"/>
    <w:rsid w:val="00EC44D8"/>
    <w:rsid w:val="00EC71F8"/>
    <w:rsid w:val="00ED07A4"/>
    <w:rsid w:val="00ED22A5"/>
    <w:rsid w:val="00ED4E32"/>
    <w:rsid w:val="00EE080D"/>
    <w:rsid w:val="00EE76B0"/>
    <w:rsid w:val="00EF3BDD"/>
    <w:rsid w:val="00EF4D29"/>
    <w:rsid w:val="00F02B46"/>
    <w:rsid w:val="00F05ED1"/>
    <w:rsid w:val="00F06FCE"/>
    <w:rsid w:val="00F073A8"/>
    <w:rsid w:val="00F107B5"/>
    <w:rsid w:val="00F13853"/>
    <w:rsid w:val="00F15DDF"/>
    <w:rsid w:val="00F27072"/>
    <w:rsid w:val="00F329A8"/>
    <w:rsid w:val="00F32F4D"/>
    <w:rsid w:val="00F3496E"/>
    <w:rsid w:val="00F34D87"/>
    <w:rsid w:val="00F35E48"/>
    <w:rsid w:val="00F37668"/>
    <w:rsid w:val="00F40DDB"/>
    <w:rsid w:val="00F46DD8"/>
    <w:rsid w:val="00F47B34"/>
    <w:rsid w:val="00F5204F"/>
    <w:rsid w:val="00F54688"/>
    <w:rsid w:val="00F57608"/>
    <w:rsid w:val="00F6306A"/>
    <w:rsid w:val="00F6327D"/>
    <w:rsid w:val="00F76822"/>
    <w:rsid w:val="00F76DF2"/>
    <w:rsid w:val="00F7707C"/>
    <w:rsid w:val="00F834DA"/>
    <w:rsid w:val="00F85607"/>
    <w:rsid w:val="00F85B79"/>
    <w:rsid w:val="00F9240C"/>
    <w:rsid w:val="00FA069A"/>
    <w:rsid w:val="00FA3F67"/>
    <w:rsid w:val="00FB120F"/>
    <w:rsid w:val="00FB1731"/>
    <w:rsid w:val="00FB2516"/>
    <w:rsid w:val="00FB3D2B"/>
    <w:rsid w:val="00FB4214"/>
    <w:rsid w:val="00FC0B40"/>
    <w:rsid w:val="00FC163D"/>
    <w:rsid w:val="00FC28A2"/>
    <w:rsid w:val="00FC37CF"/>
    <w:rsid w:val="00FC588E"/>
    <w:rsid w:val="00FD2FDF"/>
    <w:rsid w:val="00FE58CD"/>
    <w:rsid w:val="00FE7892"/>
    <w:rsid w:val="00FF3563"/>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294EBDD"/>
  <w15:docId w15:val="{07929BB4-7379-4877-8ECD-65DFC96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EnvelopeReturn"/>
    <w:qFormat/>
    <w:rsid w:val="009F73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3F7"/>
    <w:pPr>
      <w:tabs>
        <w:tab w:val="center" w:pos="4320"/>
        <w:tab w:val="right" w:pos="8640"/>
      </w:tabs>
    </w:pPr>
  </w:style>
  <w:style w:type="character" w:customStyle="1" w:styleId="FooterChar">
    <w:name w:val="Footer Char"/>
    <w:link w:val="Footer"/>
    <w:uiPriority w:val="99"/>
    <w:semiHidden/>
    <w:rsid w:val="002A38B3"/>
    <w:rPr>
      <w:sz w:val="24"/>
    </w:rPr>
  </w:style>
  <w:style w:type="paragraph" w:styleId="Header">
    <w:name w:val="header"/>
    <w:basedOn w:val="Normal"/>
    <w:link w:val="HeaderChar"/>
    <w:uiPriority w:val="99"/>
    <w:rsid w:val="009F73F7"/>
    <w:pPr>
      <w:tabs>
        <w:tab w:val="center" w:pos="4320"/>
        <w:tab w:val="right" w:pos="8640"/>
      </w:tabs>
    </w:pPr>
  </w:style>
  <w:style w:type="character" w:customStyle="1" w:styleId="HeaderChar">
    <w:name w:val="Header Char"/>
    <w:link w:val="Header"/>
    <w:uiPriority w:val="99"/>
    <w:locked/>
    <w:rsid w:val="00BC562B"/>
    <w:rPr>
      <w:rFonts w:cs="Times New Roman"/>
      <w:sz w:val="24"/>
    </w:rPr>
  </w:style>
  <w:style w:type="paragraph" w:styleId="EnvelopeReturn">
    <w:name w:val="envelope return"/>
    <w:basedOn w:val="Normal"/>
    <w:uiPriority w:val="99"/>
    <w:rsid w:val="009F73F7"/>
  </w:style>
  <w:style w:type="paragraph" w:styleId="EnvelopeAddress">
    <w:name w:val="envelope address"/>
    <w:basedOn w:val="Normal"/>
    <w:uiPriority w:val="99"/>
    <w:rsid w:val="009F73F7"/>
    <w:pPr>
      <w:framePr w:w="7920" w:h="1980" w:hRule="exact" w:hSpace="180" w:wrap="auto" w:hAnchor="page" w:xAlign="center" w:yAlign="bottom"/>
      <w:ind w:left="2880"/>
    </w:pPr>
  </w:style>
  <w:style w:type="paragraph" w:styleId="Title">
    <w:name w:val="Title"/>
    <w:basedOn w:val="Normal"/>
    <w:link w:val="TitleChar"/>
    <w:uiPriority w:val="10"/>
    <w:qFormat/>
    <w:rsid w:val="009F73F7"/>
    <w:pPr>
      <w:jc w:val="center"/>
    </w:pPr>
    <w:rPr>
      <w:b/>
    </w:rPr>
  </w:style>
  <w:style w:type="character" w:customStyle="1" w:styleId="TitleChar">
    <w:name w:val="Title Char"/>
    <w:link w:val="Title"/>
    <w:uiPriority w:val="10"/>
    <w:rsid w:val="002A38B3"/>
    <w:rPr>
      <w:rFonts w:ascii="Cambria" w:eastAsia="Times New Roman" w:hAnsi="Cambria" w:cs="Times New Roman"/>
      <w:b/>
      <w:bCs/>
      <w:kern w:val="28"/>
      <w:sz w:val="32"/>
      <w:szCs w:val="32"/>
    </w:rPr>
  </w:style>
  <w:style w:type="paragraph" w:styleId="Caption">
    <w:name w:val="caption"/>
    <w:basedOn w:val="Normal"/>
    <w:next w:val="Normal"/>
    <w:uiPriority w:val="35"/>
    <w:qFormat/>
    <w:rsid w:val="009F73F7"/>
    <w:pPr>
      <w:spacing w:before="100"/>
    </w:pPr>
    <w:rPr>
      <w:rFonts w:ascii="Arial" w:hAnsi="Arial"/>
      <w:b/>
      <w:sz w:val="18"/>
    </w:rPr>
  </w:style>
  <w:style w:type="paragraph" w:styleId="BalloonText">
    <w:name w:val="Balloon Text"/>
    <w:basedOn w:val="Normal"/>
    <w:link w:val="BalloonTextChar"/>
    <w:uiPriority w:val="99"/>
    <w:semiHidden/>
    <w:rsid w:val="00631268"/>
    <w:rPr>
      <w:rFonts w:ascii="Tahoma" w:hAnsi="Tahoma" w:cs="Tahoma"/>
      <w:sz w:val="16"/>
      <w:szCs w:val="16"/>
    </w:rPr>
  </w:style>
  <w:style w:type="character" w:customStyle="1" w:styleId="BalloonTextChar">
    <w:name w:val="Balloon Text Char"/>
    <w:link w:val="BalloonText"/>
    <w:uiPriority w:val="99"/>
    <w:semiHidden/>
    <w:rsid w:val="002A38B3"/>
    <w:rPr>
      <w:sz w:val="0"/>
      <w:szCs w:val="0"/>
    </w:rPr>
  </w:style>
  <w:style w:type="character" w:styleId="PageNumber">
    <w:name w:val="page number"/>
    <w:uiPriority w:val="99"/>
    <w:rsid w:val="00AA73F0"/>
    <w:rPr>
      <w:rFonts w:cs="Times New Roman"/>
    </w:rPr>
  </w:style>
  <w:style w:type="character" w:styleId="Hyperlink">
    <w:name w:val="Hyperlink"/>
    <w:uiPriority w:val="99"/>
    <w:unhideWhenUsed/>
    <w:rsid w:val="001B0EB6"/>
    <w:rPr>
      <w:rFonts w:ascii="Times New Roman" w:hAnsi="Times New Roman" w:cs="Times New Roman" w:hint="default"/>
      <w:color w:val="0000FF"/>
      <w:u w:val="single"/>
    </w:rPr>
  </w:style>
  <w:style w:type="paragraph" w:styleId="ListParagraph">
    <w:name w:val="List Paragraph"/>
    <w:basedOn w:val="Normal"/>
    <w:uiPriority w:val="34"/>
    <w:qFormat/>
    <w:rsid w:val="00E74FC0"/>
    <w:pPr>
      <w:ind w:left="720"/>
      <w:contextualSpacing/>
    </w:pPr>
  </w:style>
  <w:style w:type="paragraph" w:customStyle="1" w:styleId="Default">
    <w:name w:val="Default"/>
    <w:rsid w:val="00BC1A7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06E1B"/>
    <w:rPr>
      <w:sz w:val="16"/>
      <w:szCs w:val="16"/>
    </w:rPr>
  </w:style>
  <w:style w:type="paragraph" w:styleId="CommentText">
    <w:name w:val="annotation text"/>
    <w:basedOn w:val="Normal"/>
    <w:link w:val="CommentTextChar"/>
    <w:rsid w:val="00806E1B"/>
    <w:rPr>
      <w:rFonts w:ascii="Arial" w:hAnsi="Arial"/>
      <w:sz w:val="20"/>
    </w:rPr>
  </w:style>
  <w:style w:type="character" w:customStyle="1" w:styleId="CommentTextChar">
    <w:name w:val="Comment Text Char"/>
    <w:basedOn w:val="DefaultParagraphFont"/>
    <w:link w:val="CommentText"/>
    <w:rsid w:val="00806E1B"/>
    <w:rPr>
      <w:rFonts w:ascii="Arial" w:hAnsi="Arial"/>
    </w:rPr>
  </w:style>
  <w:style w:type="paragraph" w:styleId="Quote">
    <w:name w:val="Quote"/>
    <w:basedOn w:val="Normal"/>
    <w:next w:val="Normal"/>
    <w:link w:val="QuoteChar"/>
    <w:uiPriority w:val="29"/>
    <w:qFormat/>
    <w:rsid w:val="00635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739"/>
    <w:rPr>
      <w:i/>
      <w:iCs/>
      <w:color w:val="404040" w:themeColor="text1" w:themeTint="BF"/>
      <w:sz w:val="24"/>
    </w:rPr>
  </w:style>
  <w:style w:type="character" w:customStyle="1" w:styleId="UnresolvedMention1">
    <w:name w:val="Unresolved Mention1"/>
    <w:basedOn w:val="DefaultParagraphFont"/>
    <w:uiPriority w:val="99"/>
    <w:semiHidden/>
    <w:unhideWhenUsed/>
    <w:rsid w:val="00542F71"/>
    <w:rPr>
      <w:color w:val="605E5C"/>
      <w:shd w:val="clear" w:color="auto" w:fill="E1DFDD"/>
    </w:rPr>
  </w:style>
  <w:style w:type="paragraph" w:styleId="CommentSubject">
    <w:name w:val="annotation subject"/>
    <w:basedOn w:val="CommentText"/>
    <w:next w:val="CommentText"/>
    <w:link w:val="CommentSubjectChar"/>
    <w:semiHidden/>
    <w:unhideWhenUsed/>
    <w:rsid w:val="004347F7"/>
    <w:rPr>
      <w:rFonts w:ascii="Times New Roman" w:hAnsi="Times New Roman"/>
      <w:b/>
      <w:bCs/>
    </w:rPr>
  </w:style>
  <w:style w:type="character" w:customStyle="1" w:styleId="CommentSubjectChar">
    <w:name w:val="Comment Subject Char"/>
    <w:basedOn w:val="CommentTextChar"/>
    <w:link w:val="CommentSubject"/>
    <w:semiHidden/>
    <w:rsid w:val="004347F7"/>
    <w:rPr>
      <w:rFonts w:ascii="Arial" w:hAnsi="Arial"/>
      <w:b/>
      <w:bCs/>
    </w:rPr>
  </w:style>
  <w:style w:type="character" w:styleId="UnresolvedMention">
    <w:name w:val="Unresolved Mention"/>
    <w:basedOn w:val="DefaultParagraphFont"/>
    <w:uiPriority w:val="99"/>
    <w:semiHidden/>
    <w:unhideWhenUsed/>
    <w:rsid w:val="0045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0704">
      <w:bodyDiv w:val="1"/>
      <w:marLeft w:val="0"/>
      <w:marRight w:val="0"/>
      <w:marTop w:val="0"/>
      <w:marBottom w:val="0"/>
      <w:divBdr>
        <w:top w:val="none" w:sz="0" w:space="0" w:color="auto"/>
        <w:left w:val="none" w:sz="0" w:space="0" w:color="auto"/>
        <w:bottom w:val="none" w:sz="0" w:space="0" w:color="auto"/>
        <w:right w:val="none" w:sz="0" w:space="0" w:color="auto"/>
      </w:divBdr>
    </w:div>
    <w:div w:id="345403952">
      <w:bodyDiv w:val="1"/>
      <w:marLeft w:val="0"/>
      <w:marRight w:val="0"/>
      <w:marTop w:val="0"/>
      <w:marBottom w:val="0"/>
      <w:divBdr>
        <w:top w:val="none" w:sz="0" w:space="0" w:color="auto"/>
        <w:left w:val="none" w:sz="0" w:space="0" w:color="auto"/>
        <w:bottom w:val="none" w:sz="0" w:space="0" w:color="auto"/>
        <w:right w:val="none" w:sz="0" w:space="0" w:color="auto"/>
      </w:divBdr>
    </w:div>
    <w:div w:id="741560184">
      <w:bodyDiv w:val="1"/>
      <w:marLeft w:val="0"/>
      <w:marRight w:val="0"/>
      <w:marTop w:val="0"/>
      <w:marBottom w:val="0"/>
      <w:divBdr>
        <w:top w:val="none" w:sz="0" w:space="0" w:color="auto"/>
        <w:left w:val="none" w:sz="0" w:space="0" w:color="auto"/>
        <w:bottom w:val="none" w:sz="0" w:space="0" w:color="auto"/>
        <w:right w:val="none" w:sz="0" w:space="0" w:color="auto"/>
      </w:divBdr>
    </w:div>
    <w:div w:id="883369219">
      <w:bodyDiv w:val="1"/>
      <w:marLeft w:val="0"/>
      <w:marRight w:val="0"/>
      <w:marTop w:val="0"/>
      <w:marBottom w:val="0"/>
      <w:divBdr>
        <w:top w:val="none" w:sz="0" w:space="0" w:color="auto"/>
        <w:left w:val="none" w:sz="0" w:space="0" w:color="auto"/>
        <w:bottom w:val="none" w:sz="0" w:space="0" w:color="auto"/>
        <w:right w:val="none" w:sz="0" w:space="0" w:color="auto"/>
      </w:divBdr>
    </w:div>
    <w:div w:id="1511677381">
      <w:bodyDiv w:val="1"/>
      <w:marLeft w:val="0"/>
      <w:marRight w:val="0"/>
      <w:marTop w:val="0"/>
      <w:marBottom w:val="0"/>
      <w:divBdr>
        <w:top w:val="none" w:sz="0" w:space="0" w:color="auto"/>
        <w:left w:val="none" w:sz="0" w:space="0" w:color="auto"/>
        <w:bottom w:val="none" w:sz="0" w:space="0" w:color="auto"/>
        <w:right w:val="none" w:sz="0" w:space="0" w:color="auto"/>
      </w:divBdr>
    </w:div>
    <w:div w:id="1531726207">
      <w:marLeft w:val="0"/>
      <w:marRight w:val="0"/>
      <w:marTop w:val="0"/>
      <w:marBottom w:val="0"/>
      <w:divBdr>
        <w:top w:val="none" w:sz="0" w:space="0" w:color="auto"/>
        <w:left w:val="none" w:sz="0" w:space="0" w:color="auto"/>
        <w:bottom w:val="none" w:sz="0" w:space="0" w:color="auto"/>
        <w:right w:val="none" w:sz="0" w:space="0" w:color="auto"/>
      </w:divBdr>
    </w:div>
    <w:div w:id="17201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gcounty.zoom.us/j/9703412656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Di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4DAA78C00B645A581D82A3209B0F5" ma:contentTypeVersion="12" ma:contentTypeDescription="Create a new document." ma:contentTypeScope="" ma:versionID="a1588626012eaf31ba9e295b45cb16e4">
  <xsd:schema xmlns:xsd="http://www.w3.org/2001/XMLSchema" xmlns:xs="http://www.w3.org/2001/XMLSchema" xmlns:p="http://schemas.microsoft.com/office/2006/metadata/properties" xmlns:ns3="5f937686-6acc-4899-b215-1572e9ba5d7c" xmlns:ns4="e01e3f87-103d-46c2-9ea0-3f083955edcf" targetNamespace="http://schemas.microsoft.com/office/2006/metadata/properties" ma:root="true" ma:fieldsID="724498e984b32afdf58bcad7666adf2a" ns3:_="" ns4:_="">
    <xsd:import namespace="5f937686-6acc-4899-b215-1572e9ba5d7c"/>
    <xsd:import namespace="e01e3f87-103d-46c2-9ea0-3f083955e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7686-6acc-4899-b215-1572e9ba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e3f87-103d-46c2-9ea0-3f083955e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92B2-C8B6-4ED2-AB64-3AC19CBB442A}">
  <ds:schemaRefs>
    <ds:schemaRef ds:uri="http://schemas.microsoft.com/sharepoint/v3/contenttype/forms"/>
  </ds:schemaRefs>
</ds:datastoreItem>
</file>

<file path=customXml/itemProps2.xml><?xml version="1.0" encoding="utf-8"?>
<ds:datastoreItem xmlns:ds="http://schemas.openxmlformats.org/officeDocument/2006/customXml" ds:itemID="{792274A1-29FD-4159-A18C-D10872F68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F93A2-B907-4229-A5E8-38B538680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7686-6acc-4899-b215-1572e9ba5d7c"/>
    <ds:schemaRef ds:uri="e01e3f87-103d-46c2-9ea0-3f083955e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D0671-660F-4109-9F0B-F95FBAFD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 Memo</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Developmental Disabilities Division</Company>
  <LinksUpToDate>false</LinksUpToDate>
  <CharactersWithSpaces>2348</CharactersWithSpaces>
  <SharedDoc>false</SharedDoc>
  <HLinks>
    <vt:vector size="6" baseType="variant">
      <vt:variant>
        <vt:i4>5046347</vt:i4>
      </vt:variant>
      <vt:variant>
        <vt:i4>0</vt:i4>
      </vt:variant>
      <vt:variant>
        <vt:i4>0</vt:i4>
      </vt:variant>
      <vt:variant>
        <vt:i4>5</vt:i4>
      </vt:variant>
      <vt:variant>
        <vt:lpwstr>https://kingcounty.zoom.us/j/97034126562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 Adam</dc:creator>
  <cp:keywords/>
  <cp:lastModifiedBy>Schmid, Adam</cp:lastModifiedBy>
  <cp:revision>3</cp:revision>
  <cp:lastPrinted>2020-08-12T21:00:00Z</cp:lastPrinted>
  <dcterms:created xsi:type="dcterms:W3CDTF">2020-11-12T18:56:00Z</dcterms:created>
  <dcterms:modified xsi:type="dcterms:W3CDTF">2020-11-14T00:48:00Z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0x0101006694DAA78C00B645A581D82A3209B0F5</vt:lpwstr>
  </property>
</Properties>
</file>